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82" w:rsidRDefault="002F2E82" w:rsidP="00CB51DB">
      <w:pPr>
        <w:spacing w:after="0"/>
        <w:jc w:val="center"/>
        <w:rPr>
          <w:rFonts w:ascii="FuturaBT-Heavy" w:hAnsi="FuturaBT-Heavy" w:cs="FuturaBT-Heavy"/>
          <w:b/>
          <w:color w:val="231F20"/>
          <w:sz w:val="28"/>
          <w:szCs w:val="30"/>
          <w:lang w:eastAsia="en-CA"/>
        </w:rPr>
      </w:pPr>
      <w:r w:rsidRPr="002F2E82">
        <w:rPr>
          <w:rFonts w:ascii="Courier New" w:hAnsi="Courier New" w:cs="FrankRuehl"/>
          <w:noProof/>
          <w:color w:val="244061"/>
          <w:sz w:val="20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1818005</wp:posOffset>
            </wp:positionH>
            <wp:positionV relativeFrom="paragraph">
              <wp:posOffset>30480</wp:posOffset>
            </wp:positionV>
            <wp:extent cx="3086100" cy="752475"/>
            <wp:effectExtent l="19050" t="0" r="0" b="0"/>
            <wp:wrapNone/>
            <wp:docPr id="6" name="Picture 5" descr="logo png charis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 charism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51DB" w:rsidRPr="00AB5361">
        <w:rPr>
          <w:rFonts w:ascii="Courier New" w:hAnsi="Courier New" w:cs="FrankRuehl"/>
          <w:color w:val="244061"/>
          <w:sz w:val="20"/>
        </w:rPr>
        <w:br/>
      </w:r>
      <w:r w:rsidR="00CB51DB" w:rsidRPr="00AB5361">
        <w:rPr>
          <w:rFonts w:ascii="Arial-BoldMT" w:hAnsi="Arial-BoldMT" w:cs="Arial-BoldMT"/>
          <w:b/>
          <w:bCs/>
          <w:color w:val="231F20"/>
          <w:sz w:val="20"/>
          <w:lang w:eastAsia="en-CA"/>
        </w:rPr>
        <w:br/>
      </w:r>
    </w:p>
    <w:p w:rsidR="002F2E82" w:rsidRDefault="002F2E82" w:rsidP="00CB51DB">
      <w:pPr>
        <w:spacing w:after="0"/>
        <w:jc w:val="center"/>
        <w:rPr>
          <w:rFonts w:ascii="FuturaBT-Heavy" w:hAnsi="FuturaBT-Heavy" w:cs="FuturaBT-Heavy"/>
          <w:b/>
          <w:color w:val="231F20"/>
          <w:sz w:val="28"/>
          <w:szCs w:val="30"/>
          <w:lang w:eastAsia="en-CA"/>
        </w:rPr>
      </w:pPr>
    </w:p>
    <w:p w:rsidR="002F2E82" w:rsidRDefault="002F2E82" w:rsidP="00CB51DB">
      <w:pPr>
        <w:spacing w:after="0"/>
        <w:jc w:val="center"/>
        <w:rPr>
          <w:rFonts w:ascii="FuturaBT-Heavy" w:hAnsi="FuturaBT-Heavy" w:cs="FuturaBT-Heavy"/>
          <w:b/>
          <w:color w:val="231F20"/>
          <w:sz w:val="28"/>
          <w:szCs w:val="30"/>
          <w:lang w:eastAsia="en-CA"/>
        </w:rPr>
      </w:pPr>
    </w:p>
    <w:p w:rsidR="00CB51DB" w:rsidRPr="00AB5361" w:rsidRDefault="00AA3748" w:rsidP="00CB51DB">
      <w:pPr>
        <w:spacing w:after="0"/>
        <w:jc w:val="center"/>
        <w:rPr>
          <w:rFonts w:ascii="Times New Roman" w:hAnsi="Times New Roman"/>
          <w:b/>
          <w:color w:val="000000" w:themeColor="text1"/>
          <w:sz w:val="18"/>
          <w:szCs w:val="20"/>
        </w:rPr>
      </w:pPr>
      <w:r w:rsidRPr="00AB5361">
        <w:rPr>
          <w:rFonts w:ascii="FuturaBT-Heavy" w:hAnsi="FuturaBT-Heavy" w:cs="FuturaBT-Heavy"/>
          <w:b/>
          <w:color w:val="231F20"/>
          <w:sz w:val="28"/>
          <w:szCs w:val="30"/>
          <w:lang w:eastAsia="en-CA"/>
        </w:rPr>
        <w:t>FINTRAC</w:t>
      </w:r>
      <w:r w:rsidR="00AB5361">
        <w:rPr>
          <w:rFonts w:ascii="FuturaBT-Heavy" w:hAnsi="FuturaBT-Heavy" w:cs="FuturaBT-Heavy"/>
          <w:b/>
          <w:color w:val="231F20"/>
          <w:sz w:val="28"/>
          <w:szCs w:val="30"/>
          <w:lang w:eastAsia="en-CA"/>
        </w:rPr>
        <w:t>:</w:t>
      </w:r>
      <w:r w:rsidR="00CB51DB" w:rsidRPr="00AB5361">
        <w:rPr>
          <w:rFonts w:ascii="FuturaBT-Heavy" w:hAnsi="FuturaBT-Heavy" w:cs="FuturaBT-Heavy"/>
          <w:b/>
          <w:color w:val="231F20"/>
          <w:sz w:val="28"/>
          <w:szCs w:val="30"/>
          <w:lang w:eastAsia="en-CA"/>
        </w:rPr>
        <w:t xml:space="preserve"> </w:t>
      </w:r>
      <w:r w:rsidRPr="00AB5361">
        <w:rPr>
          <w:rFonts w:ascii="FuturaBT-Heavy" w:hAnsi="FuturaBT-Heavy" w:cs="FuturaBT-Heavy"/>
          <w:b/>
          <w:color w:val="231F20"/>
          <w:sz w:val="28"/>
          <w:szCs w:val="30"/>
          <w:lang w:eastAsia="en-CA"/>
        </w:rPr>
        <w:t>Individual Identification Information Record</w:t>
      </w:r>
      <w:r w:rsidR="00CB51DB" w:rsidRPr="00AB5361">
        <w:rPr>
          <w:rFonts w:ascii="FuturaBT-Heavy" w:hAnsi="FuturaBT-Heavy" w:cs="FuturaBT-Heavy"/>
          <w:b/>
          <w:color w:val="231F20"/>
          <w:sz w:val="28"/>
          <w:szCs w:val="30"/>
          <w:lang w:eastAsia="en-CA"/>
        </w:rPr>
        <w:t xml:space="preserve"> (</w:t>
      </w:r>
      <w:r w:rsidRPr="00AB5361">
        <w:rPr>
          <w:rFonts w:ascii="FuturaBT-Heavy" w:hAnsi="FuturaBT-Heavy" w:cs="FuturaBT-Heavy"/>
          <w:b/>
          <w:color w:val="231F20"/>
          <w:sz w:val="28"/>
          <w:szCs w:val="30"/>
          <w:lang w:eastAsia="en-CA"/>
        </w:rPr>
        <w:t>Individual</w:t>
      </w:r>
      <w:r w:rsidR="00CB51DB" w:rsidRPr="00AB5361">
        <w:rPr>
          <w:rFonts w:ascii="FuturaBT-Heavy" w:hAnsi="FuturaBT-Heavy" w:cs="FuturaBT-Heavy"/>
          <w:b/>
          <w:color w:val="231F20"/>
          <w:sz w:val="28"/>
          <w:szCs w:val="30"/>
          <w:lang w:eastAsia="en-CA"/>
        </w:rPr>
        <w:t xml:space="preserve">) </w:t>
      </w:r>
    </w:p>
    <w:p w:rsidR="00CB51DB" w:rsidRPr="00AB5361" w:rsidRDefault="00D7599B" w:rsidP="00CB51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6"/>
          <w:szCs w:val="18"/>
          <w:lang w:eastAsia="en-CA"/>
        </w:rPr>
      </w:pPr>
      <w:r w:rsidRPr="00AB5361">
        <w:rPr>
          <w:rFonts w:ascii="ArialMT" w:hAnsi="ArialMT" w:cs="ArialMT"/>
          <w:color w:val="231F20"/>
          <w:sz w:val="16"/>
          <w:szCs w:val="18"/>
          <w:lang w:eastAsia="en-CA"/>
        </w:rPr>
        <w:br/>
      </w:r>
      <w:r w:rsidR="00AA3748" w:rsidRPr="00AB5361">
        <w:rPr>
          <w:rFonts w:ascii="ArialMT" w:hAnsi="ArialMT" w:cs="ArialMT"/>
          <w:color w:val="231F20"/>
          <w:sz w:val="16"/>
          <w:szCs w:val="18"/>
          <w:lang w:eastAsia="en-CA"/>
        </w:rPr>
        <w:t>NOTE</w:t>
      </w:r>
      <w:r w:rsidR="00E1527E" w:rsidRPr="00AB5361">
        <w:rPr>
          <w:rFonts w:ascii="ArialMT" w:hAnsi="ArialMT" w:cs="ArialMT"/>
          <w:color w:val="231F20"/>
          <w:sz w:val="16"/>
          <w:szCs w:val="18"/>
          <w:lang w:eastAsia="en-CA"/>
        </w:rPr>
        <w:t xml:space="preserve">: </w:t>
      </w:r>
      <w:r w:rsidR="00AA3748" w:rsidRPr="00AB5361">
        <w:rPr>
          <w:rFonts w:ascii="ArialMT" w:hAnsi="ArialMT" w:cs="ArialMT"/>
          <w:color w:val="231F20"/>
          <w:sz w:val="16"/>
          <w:szCs w:val="18"/>
          <w:lang w:eastAsia="en-CA"/>
        </w:rPr>
        <w:t xml:space="preserve">The Law of the Proceeds of Crime (Money Laundering) and Terrorist Financing Act requires that the Real Estate Broker fill a client information sheet </w:t>
      </w:r>
      <w:r w:rsidR="00823862" w:rsidRPr="00AB5361">
        <w:rPr>
          <w:rFonts w:ascii="ArialMT" w:hAnsi="ArialMT" w:cs="ArialMT"/>
          <w:color w:val="231F20"/>
          <w:sz w:val="16"/>
          <w:szCs w:val="18"/>
          <w:lang w:eastAsia="en-CA"/>
        </w:rPr>
        <w:t>for any transaction</w:t>
      </w:r>
      <w:r w:rsidR="0030417D" w:rsidRPr="00AB5361">
        <w:rPr>
          <w:rFonts w:ascii="ArialMT" w:hAnsi="ArialMT" w:cs="ArialMT"/>
          <w:color w:val="231F20"/>
          <w:sz w:val="16"/>
          <w:szCs w:val="18"/>
          <w:lang w:eastAsia="en-CA"/>
        </w:rPr>
        <w:t xml:space="preserve"> during which he or she acts as a broker</w:t>
      </w:r>
      <w:r w:rsidR="0030417D" w:rsidRPr="00AB5361">
        <w:rPr>
          <w:sz w:val="20"/>
        </w:rPr>
        <w:t xml:space="preserve"> </w:t>
      </w:r>
      <w:r w:rsidR="0030417D" w:rsidRPr="00AB5361">
        <w:rPr>
          <w:rFonts w:ascii="ArialMT" w:hAnsi="ArialMT" w:cs="ArialMT"/>
          <w:color w:val="231F20"/>
          <w:sz w:val="16"/>
          <w:szCs w:val="18"/>
          <w:lang w:eastAsia="en-CA"/>
        </w:rPr>
        <w:t>in relatively with the purchase or sale or lease of a real estate property.</w:t>
      </w:r>
    </w:p>
    <w:p w:rsidR="00CB51DB" w:rsidRPr="00AB5361" w:rsidRDefault="00CB51DB" w:rsidP="00CB51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6"/>
          <w:szCs w:val="18"/>
          <w:lang w:eastAsia="en-CA"/>
        </w:rPr>
      </w:pPr>
    </w:p>
    <w:p w:rsidR="00E1527E" w:rsidRPr="00AB5361" w:rsidRDefault="0030417D" w:rsidP="00CB51D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20"/>
          <w:lang w:eastAsia="en-CA"/>
        </w:rPr>
      </w:pPr>
      <w:r w:rsidRPr="00AB5361">
        <w:rPr>
          <w:rFonts w:ascii="Arial-BoldMT" w:hAnsi="Arial-BoldMT" w:cs="Arial-BoldMT"/>
          <w:b/>
          <w:bCs/>
          <w:color w:val="231F20"/>
          <w:sz w:val="20"/>
          <w:lang w:eastAsia="en-CA"/>
        </w:rPr>
        <w:t xml:space="preserve">Address of the property which is the </w:t>
      </w:r>
      <w:r w:rsidR="00534B35" w:rsidRPr="00AB5361">
        <w:rPr>
          <w:rFonts w:ascii="Arial-BoldMT" w:hAnsi="Arial-BoldMT" w:cs="Arial-BoldMT"/>
          <w:b/>
          <w:bCs/>
          <w:color w:val="231F20"/>
          <w:sz w:val="20"/>
          <w:lang w:eastAsia="en-CA"/>
        </w:rPr>
        <w:t xml:space="preserve">object </w:t>
      </w:r>
      <w:r w:rsidRPr="00AB5361">
        <w:rPr>
          <w:rFonts w:ascii="Arial-BoldMT" w:hAnsi="Arial-BoldMT" w:cs="Arial-BoldMT"/>
          <w:b/>
          <w:bCs/>
          <w:color w:val="231F20"/>
          <w:sz w:val="20"/>
          <w:lang w:eastAsia="en-CA"/>
        </w:rPr>
        <w:t xml:space="preserve">of the transaction </w:t>
      </w:r>
      <w:r w:rsidR="00CB51DB" w:rsidRPr="00AB5361">
        <w:rPr>
          <w:rFonts w:ascii="Arial-BoldMT" w:hAnsi="Arial-BoldMT" w:cs="Arial-BoldMT"/>
          <w:b/>
          <w:bCs/>
          <w:color w:val="231F20"/>
          <w:sz w:val="20"/>
          <w:lang w:eastAsia="en-CA"/>
        </w:rPr>
        <w:br/>
      </w:r>
    </w:p>
    <w:p w:rsidR="00CB51DB" w:rsidRPr="00AB5361" w:rsidRDefault="00CB51DB" w:rsidP="00CB51D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20"/>
          <w:lang w:eastAsia="en-CA"/>
        </w:rPr>
      </w:pPr>
      <w:r w:rsidRPr="00AB5361">
        <w:rPr>
          <w:rFonts w:ascii="Arial-BoldMT" w:hAnsi="Arial-BoldMT" w:cs="Arial-BoldMT"/>
          <w:b/>
          <w:bCs/>
          <w:color w:val="231F20"/>
          <w:sz w:val="20"/>
          <w:lang w:eastAsia="en-CA"/>
        </w:rPr>
        <w:t>__________________________________</w:t>
      </w:r>
      <w:r w:rsidR="00D7599B" w:rsidRPr="00AB5361">
        <w:rPr>
          <w:rFonts w:ascii="Arial-BoldMT" w:hAnsi="Arial-BoldMT" w:cs="Arial-BoldMT"/>
          <w:b/>
          <w:bCs/>
          <w:color w:val="231F20"/>
          <w:sz w:val="20"/>
          <w:lang w:eastAsia="en-CA"/>
        </w:rPr>
        <w:t>_______________</w:t>
      </w:r>
      <w:r w:rsidRPr="00AB5361">
        <w:rPr>
          <w:rFonts w:ascii="Arial-BoldMT" w:hAnsi="Arial-BoldMT" w:cs="Arial-BoldMT"/>
          <w:b/>
          <w:bCs/>
          <w:color w:val="231F20"/>
          <w:sz w:val="20"/>
          <w:lang w:eastAsia="en-CA"/>
        </w:rPr>
        <w:t>____________________________________</w:t>
      </w:r>
    </w:p>
    <w:p w:rsidR="00CB51DB" w:rsidRPr="00AB5361" w:rsidRDefault="00CB51DB" w:rsidP="00CB51D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20"/>
          <w:lang w:eastAsia="en-CA"/>
        </w:rPr>
      </w:pPr>
    </w:p>
    <w:p w:rsidR="00E1527E" w:rsidRPr="00AB5361" w:rsidRDefault="0030417D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20"/>
          <w:lang w:eastAsia="en-CA"/>
        </w:rPr>
      </w:pPr>
      <w:r w:rsidRPr="00AB5361">
        <w:rPr>
          <w:rFonts w:ascii="Arial-BoldMT" w:hAnsi="Arial-BoldMT" w:cs="Arial-BoldMT"/>
          <w:b/>
          <w:bCs/>
          <w:color w:val="231F20"/>
          <w:sz w:val="20"/>
          <w:lang w:eastAsia="en-CA"/>
        </w:rPr>
        <w:t>Name of the Real Estate Broker</w:t>
      </w:r>
      <w:r w:rsidR="00E1527E" w:rsidRPr="00AB5361">
        <w:rPr>
          <w:rFonts w:ascii="Arial-BoldMT" w:hAnsi="Arial-BoldMT" w:cs="Arial-BoldMT"/>
          <w:b/>
          <w:bCs/>
          <w:color w:val="231F20"/>
          <w:sz w:val="20"/>
          <w:lang w:eastAsia="en-CA"/>
        </w:rPr>
        <w:t>:</w:t>
      </w:r>
      <w:r w:rsidR="00124514" w:rsidRPr="00AB5361">
        <w:rPr>
          <w:rFonts w:ascii="Arial-BoldMT" w:hAnsi="Arial-BoldMT" w:cs="Arial-BoldMT"/>
          <w:b/>
          <w:bCs/>
          <w:color w:val="231F20"/>
          <w:sz w:val="20"/>
          <w:lang w:eastAsia="en-CA"/>
        </w:rPr>
        <w:t xml:space="preserve"> </w:t>
      </w:r>
      <w:r w:rsidR="00CB51DB" w:rsidRPr="00AB5361">
        <w:rPr>
          <w:rFonts w:ascii="Arial-BoldMT" w:hAnsi="Arial-BoldMT" w:cs="Arial-BoldMT"/>
          <w:b/>
          <w:bCs/>
          <w:color w:val="231F20"/>
          <w:sz w:val="20"/>
          <w:lang w:eastAsia="en-CA"/>
        </w:rPr>
        <w:t>_____________</w:t>
      </w:r>
      <w:r w:rsidRPr="00AB5361">
        <w:rPr>
          <w:rFonts w:ascii="Arial-BoldMT" w:hAnsi="Arial-BoldMT" w:cs="Arial-BoldMT"/>
          <w:b/>
          <w:bCs/>
          <w:color w:val="231F20"/>
          <w:sz w:val="20"/>
          <w:lang w:eastAsia="en-CA"/>
        </w:rPr>
        <w:t>____________</w:t>
      </w:r>
      <w:r w:rsidR="00CB51DB" w:rsidRPr="00AB5361">
        <w:rPr>
          <w:rFonts w:ascii="Arial-BoldMT" w:hAnsi="Arial-BoldMT" w:cs="Arial-BoldMT"/>
          <w:b/>
          <w:bCs/>
          <w:color w:val="231F20"/>
          <w:sz w:val="20"/>
          <w:lang w:eastAsia="en-CA"/>
        </w:rPr>
        <w:t>_________________________________</w:t>
      </w:r>
      <w:r w:rsidR="00CB51DB" w:rsidRPr="00AB5361">
        <w:rPr>
          <w:rFonts w:ascii="Arial-BoldMT" w:hAnsi="Arial-BoldMT" w:cs="Arial-BoldMT"/>
          <w:b/>
          <w:bCs/>
          <w:color w:val="231F20"/>
          <w:sz w:val="20"/>
          <w:lang w:eastAsia="en-CA"/>
        </w:rPr>
        <w:br/>
      </w:r>
    </w:p>
    <w:p w:rsidR="007E4D0B" w:rsidRPr="00AB5361" w:rsidRDefault="0030417D" w:rsidP="007E4D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20"/>
          <w:lang w:eastAsia="en-CA"/>
        </w:rPr>
      </w:pPr>
      <w:r w:rsidRPr="00AB5361">
        <w:rPr>
          <w:rFonts w:ascii="Arial-BoldMT" w:hAnsi="Arial-BoldMT" w:cs="Arial-BoldMT"/>
          <w:b/>
          <w:bCs/>
          <w:color w:val="231F20"/>
          <w:sz w:val="20"/>
          <w:lang w:eastAsia="en-CA"/>
        </w:rPr>
        <w:t>Date of verification</w:t>
      </w:r>
      <w:r w:rsidR="007E4D0B" w:rsidRPr="00AB5361">
        <w:rPr>
          <w:rFonts w:ascii="Arial-BoldMT" w:hAnsi="Arial-BoldMT" w:cs="Arial-BoldMT"/>
          <w:b/>
          <w:bCs/>
          <w:color w:val="231F20"/>
          <w:sz w:val="20"/>
          <w:lang w:eastAsia="en-CA"/>
        </w:rPr>
        <w:t>:</w:t>
      </w:r>
      <w:r w:rsidR="00124514" w:rsidRPr="00AB5361">
        <w:rPr>
          <w:rFonts w:ascii="Arial-BoldMT" w:hAnsi="Arial-BoldMT" w:cs="Arial-BoldMT"/>
          <w:b/>
          <w:bCs/>
          <w:color w:val="231F20"/>
          <w:sz w:val="20"/>
          <w:lang w:eastAsia="en-CA"/>
        </w:rPr>
        <w:t xml:space="preserve"> </w:t>
      </w:r>
      <w:r w:rsidR="007E4D0B" w:rsidRPr="00AB5361">
        <w:rPr>
          <w:rFonts w:ascii="Arial-BoldMT" w:hAnsi="Arial-BoldMT" w:cs="Arial-BoldMT"/>
          <w:b/>
          <w:bCs/>
          <w:color w:val="231F20"/>
          <w:sz w:val="20"/>
          <w:lang w:eastAsia="en-CA"/>
        </w:rPr>
        <w:t>______________________________</w:t>
      </w:r>
      <w:r w:rsidRPr="00AB5361">
        <w:rPr>
          <w:rFonts w:ascii="Arial-BoldMT" w:hAnsi="Arial-BoldMT" w:cs="Arial-BoldMT"/>
          <w:b/>
          <w:bCs/>
          <w:color w:val="231F20"/>
          <w:sz w:val="20"/>
          <w:lang w:eastAsia="en-CA"/>
        </w:rPr>
        <w:t>___</w:t>
      </w:r>
      <w:r w:rsidR="007E4D0B" w:rsidRPr="00AB5361">
        <w:rPr>
          <w:rFonts w:ascii="Arial-BoldMT" w:hAnsi="Arial-BoldMT" w:cs="Arial-BoldMT"/>
          <w:b/>
          <w:bCs/>
          <w:color w:val="231F20"/>
          <w:sz w:val="20"/>
          <w:lang w:eastAsia="en-CA"/>
        </w:rPr>
        <w:t>____________________________________</w:t>
      </w:r>
    </w:p>
    <w:p w:rsidR="007E4D0B" w:rsidRPr="00AB5361" w:rsidRDefault="007E4D0B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20"/>
          <w:lang w:eastAsia="en-CA"/>
        </w:rPr>
      </w:pPr>
      <w:r w:rsidRPr="00AB5361">
        <w:rPr>
          <w:rFonts w:ascii="Arial-BoldMT" w:hAnsi="Arial-BoldMT" w:cs="Arial-BoldMT"/>
          <w:b/>
          <w:bCs/>
          <w:color w:val="231F20"/>
          <w:sz w:val="20"/>
          <w:lang w:eastAsia="en-CA"/>
        </w:rPr>
        <w:br/>
      </w:r>
    </w:p>
    <w:p w:rsidR="00E1527E" w:rsidRPr="00AB5361" w:rsidRDefault="00E1527E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Cs w:val="24"/>
          <w:lang w:eastAsia="en-CA"/>
        </w:rPr>
      </w:pPr>
      <w:r w:rsidRPr="00AB5361">
        <w:rPr>
          <w:rFonts w:ascii="Arial-BoldMT" w:hAnsi="Arial-BoldMT" w:cs="Arial-BoldMT"/>
          <w:b/>
          <w:bCs/>
          <w:color w:val="231F20"/>
          <w:szCs w:val="24"/>
          <w:lang w:eastAsia="en-CA"/>
        </w:rPr>
        <w:t xml:space="preserve">A. </w:t>
      </w:r>
      <w:r w:rsidR="0030417D" w:rsidRPr="00AB5361">
        <w:rPr>
          <w:rFonts w:ascii="Arial-BoldMT" w:hAnsi="Arial-BoldMT" w:cs="Arial-BoldMT"/>
          <w:b/>
          <w:bCs/>
          <w:color w:val="231F20"/>
          <w:szCs w:val="24"/>
          <w:lang w:eastAsia="en-CA"/>
        </w:rPr>
        <w:t xml:space="preserve">Verification of </w:t>
      </w:r>
      <w:r w:rsidR="00400252" w:rsidRPr="00AB5361">
        <w:rPr>
          <w:rFonts w:ascii="Arial-BoldMT" w:hAnsi="Arial-BoldMT" w:cs="Arial-BoldMT"/>
          <w:b/>
          <w:bCs/>
          <w:color w:val="231F20"/>
          <w:szCs w:val="24"/>
          <w:lang w:eastAsia="en-CA"/>
        </w:rPr>
        <w:t>individual</w:t>
      </w:r>
      <w:r w:rsidR="00D7599B" w:rsidRPr="00AB5361">
        <w:rPr>
          <w:rFonts w:ascii="Arial-BoldMT" w:hAnsi="Arial-BoldMT" w:cs="Arial-BoldMT"/>
          <w:b/>
          <w:bCs/>
          <w:color w:val="231F20"/>
          <w:szCs w:val="24"/>
          <w:lang w:eastAsia="en-CA"/>
        </w:rPr>
        <w:t>:</w:t>
      </w:r>
    </w:p>
    <w:p w:rsidR="00CB51DB" w:rsidRPr="00AB5361" w:rsidRDefault="00CB51DB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20"/>
          <w:lang w:eastAsia="en-CA"/>
        </w:rPr>
      </w:pPr>
    </w:p>
    <w:p w:rsidR="00E1527E" w:rsidRPr="00AB5361" w:rsidRDefault="00E1527E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231F20"/>
          <w:sz w:val="20"/>
          <w:lang w:eastAsia="en-CA"/>
        </w:rPr>
      </w:pPr>
      <w:r w:rsidRPr="00AB5361">
        <w:rPr>
          <w:rFonts w:ascii="Arial-BoldMT" w:hAnsi="Arial-BoldMT" w:cs="Arial-BoldMT"/>
          <w:bCs/>
          <w:color w:val="231F20"/>
          <w:sz w:val="20"/>
          <w:lang w:eastAsia="en-CA"/>
        </w:rPr>
        <w:t xml:space="preserve">1. </w:t>
      </w:r>
      <w:r w:rsidR="0030417D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The complete Name and First Name of the person</w:t>
      </w:r>
      <w:r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:</w:t>
      </w:r>
      <w:r w:rsidR="00124514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 xml:space="preserve"> </w:t>
      </w:r>
      <w:r w:rsidR="00CB51DB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______</w:t>
      </w:r>
      <w:r w:rsidR="00D7599B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_____</w:t>
      </w:r>
      <w:r w:rsidR="00CB51DB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</w:t>
      </w:r>
      <w:r w:rsidR="009A6887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</w:t>
      </w:r>
      <w:r w:rsidR="0030417D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______________________</w:t>
      </w:r>
      <w:r w:rsidR="00CB51DB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</w:t>
      </w:r>
    </w:p>
    <w:p w:rsidR="00CB51DB" w:rsidRPr="00AB5361" w:rsidRDefault="00CB51DB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231F20"/>
          <w:sz w:val="20"/>
          <w:lang w:eastAsia="en-CA"/>
        </w:rPr>
      </w:pPr>
    </w:p>
    <w:p w:rsidR="00E1527E" w:rsidRPr="00AB5361" w:rsidRDefault="00E1527E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231F20"/>
          <w:sz w:val="20"/>
          <w:lang w:eastAsia="en-CA"/>
        </w:rPr>
      </w:pPr>
      <w:r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2. A</w:t>
      </w:r>
      <w:r w:rsidR="0030417D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ddress</w:t>
      </w:r>
      <w:r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:</w:t>
      </w:r>
      <w:r w:rsidR="00124514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 xml:space="preserve"> </w:t>
      </w:r>
      <w:r w:rsidR="00D7599B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_______________________________________</w:t>
      </w:r>
      <w:r w:rsidR="009A6887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</w:t>
      </w:r>
      <w:r w:rsidR="00D7599B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</w:t>
      </w:r>
      <w:r w:rsidR="00124514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</w:t>
      </w:r>
      <w:r w:rsidR="00D7599B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________________________________</w:t>
      </w:r>
      <w:r w:rsidR="00CB51DB" w:rsidRPr="00AB5361">
        <w:rPr>
          <w:rFonts w:ascii="Arial-BoldMT" w:hAnsi="Arial-BoldMT" w:cs="Arial-BoldMT"/>
          <w:bCs/>
          <w:color w:val="231F20"/>
          <w:sz w:val="20"/>
          <w:lang w:eastAsia="en-CA"/>
        </w:rPr>
        <w:br/>
      </w:r>
    </w:p>
    <w:p w:rsidR="00E1527E" w:rsidRPr="00AB5361" w:rsidRDefault="00E1527E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231F20"/>
          <w:sz w:val="20"/>
          <w:lang w:eastAsia="en-CA"/>
        </w:rPr>
      </w:pPr>
      <w:r w:rsidRPr="00AB5361">
        <w:rPr>
          <w:rFonts w:ascii="Arial-BoldMT" w:hAnsi="Arial-BoldMT" w:cs="Arial-BoldMT"/>
          <w:bCs/>
          <w:color w:val="231F20"/>
          <w:sz w:val="20"/>
          <w:lang w:eastAsia="en-CA"/>
        </w:rPr>
        <w:t xml:space="preserve">3. Date </w:t>
      </w:r>
      <w:r w:rsidR="0030417D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of birth</w:t>
      </w:r>
      <w:r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:</w:t>
      </w:r>
      <w:r w:rsidR="00124514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 xml:space="preserve"> </w:t>
      </w:r>
      <w:r w:rsidR="00D7599B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_________________</w:t>
      </w:r>
      <w:r w:rsidR="0030417D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______</w:t>
      </w:r>
      <w:r w:rsidR="00D7599B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_____________</w:t>
      </w:r>
      <w:r w:rsidR="009A6887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</w:t>
      </w:r>
      <w:r w:rsidR="00D7599B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___________________________________</w:t>
      </w:r>
      <w:r w:rsidR="00CB51DB" w:rsidRPr="00AB5361">
        <w:rPr>
          <w:rFonts w:ascii="Arial-BoldMT" w:hAnsi="Arial-BoldMT" w:cs="Arial-BoldMT"/>
          <w:bCs/>
          <w:color w:val="231F20"/>
          <w:sz w:val="20"/>
          <w:lang w:eastAsia="en-CA"/>
        </w:rPr>
        <w:br/>
      </w:r>
    </w:p>
    <w:p w:rsidR="009A6887" w:rsidRPr="00AB5361" w:rsidRDefault="00400252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231F20"/>
          <w:sz w:val="20"/>
          <w:lang w:eastAsia="en-CA"/>
        </w:rPr>
      </w:pPr>
      <w:r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4. Ent</w:t>
      </w:r>
      <w:r w:rsidR="00E1527E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e</w:t>
      </w:r>
      <w:r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r</w:t>
      </w:r>
      <w:r w:rsidR="00E1527E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 xml:space="preserve">prise </w:t>
      </w:r>
      <w:r w:rsidR="0030417D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or principal occupation</w:t>
      </w:r>
      <w:r w:rsidR="009A6887" w:rsidRPr="00AB5361">
        <w:rPr>
          <w:rFonts w:ascii="Arial-BoldMT" w:hAnsi="Arial-BoldMT" w:cs="Arial-BoldMT"/>
          <w:bCs/>
          <w:color w:val="231F20"/>
          <w:sz w:val="20"/>
          <w:lang w:eastAsia="en-CA"/>
        </w:rPr>
        <w:br/>
      </w:r>
      <w:r w:rsidR="009A6887" w:rsidRPr="00AB5361">
        <w:rPr>
          <w:rFonts w:ascii="Arial-BoldMT" w:hAnsi="Arial-BoldMT" w:cs="Arial-BoldMT"/>
          <w:bCs/>
          <w:color w:val="231F20"/>
          <w:sz w:val="20"/>
          <w:lang w:eastAsia="en-CA"/>
        </w:rPr>
        <w:br/>
      </w:r>
      <w:r w:rsidR="0030417D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If you are an employee</w:t>
      </w:r>
      <w:r w:rsidR="009A6887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 xml:space="preserve">: </w:t>
      </w:r>
      <w:r w:rsidR="0030417D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Name of the employer</w:t>
      </w:r>
      <w:r w:rsidR="00124514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 xml:space="preserve">: </w:t>
      </w:r>
      <w:r w:rsidR="0030417D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___________</w:t>
      </w:r>
      <w:r w:rsidR="00124514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</w:t>
      </w:r>
      <w:r w:rsidR="0030417D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_____________</w:t>
      </w:r>
      <w:r w:rsidR="009A6887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______________</w:t>
      </w:r>
      <w:r w:rsidR="0030417D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</w:t>
      </w:r>
      <w:r w:rsidR="009A6887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_______</w:t>
      </w:r>
      <w:r w:rsidR="009A6887" w:rsidRPr="00AB5361">
        <w:rPr>
          <w:rFonts w:ascii="Arial-BoldMT" w:hAnsi="Arial-BoldMT" w:cs="Arial-BoldMT"/>
          <w:bCs/>
          <w:color w:val="231F20"/>
          <w:sz w:val="20"/>
          <w:lang w:eastAsia="en-CA"/>
        </w:rPr>
        <w:br/>
      </w:r>
      <w:r w:rsidR="0030417D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Position</w:t>
      </w:r>
      <w:r w:rsidR="00124514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 xml:space="preserve"> at</w:t>
      </w:r>
      <w:r w:rsidR="0030417D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 xml:space="preserve"> the company</w:t>
      </w:r>
      <w:r w:rsidR="00124514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 xml:space="preserve">: </w:t>
      </w:r>
      <w:r w:rsidR="009A6887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_____________________</w:t>
      </w:r>
      <w:r w:rsidR="0030417D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_____________________</w:t>
      </w:r>
      <w:r w:rsidR="00124514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____</w:t>
      </w:r>
      <w:r w:rsidR="0030417D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___________</w:t>
      </w:r>
      <w:r w:rsidR="009A6887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____</w:t>
      </w:r>
      <w:r w:rsidR="00754FD7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</w:t>
      </w:r>
      <w:r w:rsidR="009A6887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</w:t>
      </w:r>
      <w:r w:rsidR="009A6887" w:rsidRPr="00AB5361">
        <w:rPr>
          <w:rFonts w:ascii="Arial-BoldMT" w:hAnsi="Arial-BoldMT" w:cs="Arial-BoldMT"/>
          <w:bCs/>
          <w:color w:val="231F20"/>
          <w:sz w:val="20"/>
          <w:lang w:eastAsia="en-CA"/>
        </w:rPr>
        <w:br/>
      </w:r>
    </w:p>
    <w:p w:rsidR="009A6887" w:rsidRPr="00AB5361" w:rsidRDefault="0030417D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231F20"/>
          <w:sz w:val="20"/>
          <w:lang w:eastAsia="en-CA"/>
        </w:rPr>
      </w:pPr>
      <w:r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If you are a student</w:t>
      </w:r>
      <w:r w:rsidR="009A6887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 xml:space="preserve">: </w:t>
      </w:r>
      <w:r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Name of the school or the faculty</w:t>
      </w:r>
      <w:r w:rsidR="00124514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 xml:space="preserve">: </w:t>
      </w:r>
      <w:r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______</w:t>
      </w:r>
      <w:r w:rsidR="009A6887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_______</w:t>
      </w:r>
      <w:r w:rsidR="00124514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</w:t>
      </w:r>
      <w:r w:rsidR="009A6887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_______________</w:t>
      </w:r>
      <w:r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</w:t>
      </w:r>
      <w:r w:rsidR="009A6887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__________</w:t>
      </w:r>
      <w:r w:rsidR="009A6887" w:rsidRPr="00AB5361">
        <w:rPr>
          <w:rFonts w:ascii="Arial-BoldMT" w:hAnsi="Arial-BoldMT" w:cs="Arial-BoldMT"/>
          <w:bCs/>
          <w:color w:val="231F20"/>
          <w:sz w:val="20"/>
          <w:lang w:eastAsia="en-CA"/>
        </w:rPr>
        <w:br/>
      </w:r>
      <w:r w:rsidR="00124514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Type of studies in progress: ________________________</w:t>
      </w:r>
      <w:r w:rsidR="009A6887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___________</w:t>
      </w:r>
      <w:r w:rsidR="00124514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_________________</w:t>
      </w:r>
      <w:r w:rsidR="009A6887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 xml:space="preserve">__________ </w:t>
      </w:r>
    </w:p>
    <w:p w:rsidR="00E1527E" w:rsidRPr="00AB5361" w:rsidRDefault="009A6887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231F20"/>
          <w:sz w:val="20"/>
          <w:lang w:eastAsia="en-CA"/>
        </w:rPr>
      </w:pPr>
      <w:r w:rsidRPr="00AB5361">
        <w:rPr>
          <w:rFonts w:ascii="Arial-BoldMT" w:hAnsi="Arial-BoldMT" w:cs="Arial-BoldMT"/>
          <w:bCs/>
          <w:color w:val="231F20"/>
          <w:sz w:val="20"/>
          <w:lang w:eastAsia="en-CA"/>
        </w:rPr>
        <w:br/>
      </w:r>
      <w:r w:rsidR="00124514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If you are retired</w:t>
      </w:r>
      <w:r w:rsidRPr="00AB5361">
        <w:rPr>
          <w:rFonts w:ascii="Arial-BoldMT" w:hAnsi="Arial-BoldMT" w:cs="Arial-BoldMT"/>
          <w:bCs/>
          <w:color w:val="231F20"/>
          <w:sz w:val="20"/>
          <w:lang w:eastAsia="en-CA"/>
        </w:rPr>
        <w:t xml:space="preserve">: </w:t>
      </w:r>
      <w:r w:rsidR="00124514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 xml:space="preserve">Name of the previous employer: </w:t>
      </w:r>
      <w:r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_______________________________</w:t>
      </w:r>
      <w:r w:rsidR="00754FD7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</w:t>
      </w:r>
      <w:r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____________</w:t>
      </w:r>
      <w:r w:rsidRPr="00AB5361">
        <w:rPr>
          <w:rFonts w:ascii="Arial-BoldMT" w:hAnsi="Arial-BoldMT" w:cs="Arial-BoldMT"/>
          <w:bCs/>
          <w:color w:val="231F20"/>
          <w:sz w:val="20"/>
          <w:lang w:eastAsia="en-CA"/>
        </w:rPr>
        <w:br/>
      </w:r>
      <w:r w:rsidR="00124514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 xml:space="preserve">Position at the company: </w:t>
      </w:r>
      <w:r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____________________________________________________</w:t>
      </w:r>
      <w:r w:rsidR="00124514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</w:t>
      </w:r>
      <w:r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__________</w:t>
      </w:r>
      <w:r w:rsidR="00CB51DB" w:rsidRPr="00AB5361">
        <w:rPr>
          <w:rFonts w:ascii="Arial-BoldMT" w:hAnsi="Arial-BoldMT" w:cs="Arial-BoldMT"/>
          <w:bCs/>
          <w:color w:val="231F20"/>
          <w:sz w:val="20"/>
          <w:lang w:eastAsia="en-CA"/>
        </w:rPr>
        <w:br/>
      </w:r>
    </w:p>
    <w:p w:rsidR="00E1527E" w:rsidRPr="00AB5361" w:rsidRDefault="00CB51DB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231F20"/>
          <w:sz w:val="20"/>
          <w:lang w:eastAsia="en-CA"/>
        </w:rPr>
      </w:pPr>
      <w:r w:rsidRPr="00AB5361">
        <w:rPr>
          <w:rFonts w:ascii="Arial-BoldMT" w:hAnsi="Arial-BoldMT" w:cs="Arial-BoldMT"/>
          <w:bCs/>
          <w:color w:val="231F20"/>
          <w:sz w:val="20"/>
          <w:lang w:eastAsia="en-CA"/>
        </w:rPr>
        <w:t xml:space="preserve">5. </w:t>
      </w:r>
      <w:r w:rsidR="00124514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Type of I</w:t>
      </w:r>
      <w:r w:rsidR="00400252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dentification Document</w:t>
      </w:r>
      <w:r w:rsidR="00124514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 xml:space="preserve"> </w:t>
      </w:r>
      <w:r w:rsidR="009A6887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(</w:t>
      </w:r>
      <w:r w:rsidR="00124514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with photo obligatory</w:t>
      </w:r>
      <w:r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)</w:t>
      </w:r>
      <w:r w:rsidR="00E1527E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:</w:t>
      </w:r>
      <w:r w:rsidR="00754FD7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___________________________</w:t>
      </w:r>
      <w:r w:rsidR="007F1835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</w:t>
      </w:r>
      <w:r w:rsidR="00400252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____</w:t>
      </w:r>
      <w:r w:rsidR="00754FD7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_____</w:t>
      </w:r>
      <w:r w:rsidRPr="00AB5361">
        <w:rPr>
          <w:rFonts w:ascii="Arial-BoldMT" w:hAnsi="Arial-BoldMT" w:cs="Arial-BoldMT"/>
          <w:bCs/>
          <w:color w:val="231F20"/>
          <w:sz w:val="20"/>
          <w:lang w:eastAsia="en-CA"/>
        </w:rPr>
        <w:br/>
      </w:r>
    </w:p>
    <w:p w:rsidR="00E1527E" w:rsidRPr="00AB5361" w:rsidRDefault="00E1527E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231F20"/>
          <w:sz w:val="20"/>
          <w:lang w:eastAsia="en-CA"/>
        </w:rPr>
      </w:pPr>
      <w:r w:rsidRPr="00AB5361">
        <w:rPr>
          <w:rFonts w:ascii="Arial-BoldMT" w:hAnsi="Arial-BoldMT" w:cs="Arial-BoldMT"/>
          <w:bCs/>
          <w:color w:val="231F20"/>
          <w:sz w:val="20"/>
          <w:lang w:eastAsia="en-CA"/>
        </w:rPr>
        <w:t xml:space="preserve">6. </w:t>
      </w:r>
      <w:r w:rsidR="002B21B2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Document Identifier Number</w:t>
      </w:r>
      <w:r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:</w:t>
      </w:r>
      <w:r w:rsidR="00AB5361">
        <w:rPr>
          <w:rFonts w:ascii="Arial-BoldMT" w:hAnsi="Arial-BoldMT" w:cs="Arial-BoldMT"/>
          <w:bCs/>
          <w:color w:val="231F20"/>
          <w:sz w:val="20"/>
          <w:lang w:eastAsia="en-CA"/>
        </w:rPr>
        <w:t xml:space="preserve"> </w:t>
      </w:r>
      <w:r w:rsidR="00754FD7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____________________________</w:t>
      </w:r>
      <w:r w:rsidR="002B21B2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</w:t>
      </w:r>
      <w:r w:rsidR="00754FD7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_______________</w:t>
      </w:r>
      <w:r w:rsidR="007F1835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</w:t>
      </w:r>
      <w:r w:rsidR="00754FD7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_____________</w:t>
      </w:r>
      <w:r w:rsidR="00CB51DB" w:rsidRPr="00AB5361">
        <w:rPr>
          <w:rFonts w:ascii="Arial-BoldMT" w:hAnsi="Arial-BoldMT" w:cs="Arial-BoldMT"/>
          <w:bCs/>
          <w:color w:val="231F20"/>
          <w:sz w:val="20"/>
          <w:lang w:eastAsia="en-CA"/>
        </w:rPr>
        <w:br/>
      </w:r>
    </w:p>
    <w:p w:rsidR="00E1527E" w:rsidRPr="00AB5361" w:rsidRDefault="00E1527E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231F20"/>
          <w:sz w:val="20"/>
          <w:lang w:eastAsia="en-CA"/>
        </w:rPr>
      </w:pPr>
      <w:r w:rsidRPr="00AB5361">
        <w:rPr>
          <w:rFonts w:ascii="Arial-BoldMT" w:hAnsi="Arial-BoldMT" w:cs="Arial-BoldMT"/>
          <w:bCs/>
          <w:color w:val="231F20"/>
          <w:sz w:val="20"/>
          <w:lang w:eastAsia="en-CA"/>
        </w:rPr>
        <w:t xml:space="preserve">7. </w:t>
      </w:r>
      <w:r w:rsidR="00124514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 xml:space="preserve">Issuing </w:t>
      </w:r>
      <w:r w:rsidR="00AB5361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Jurisdiction</w:t>
      </w:r>
      <w:r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:</w:t>
      </w:r>
      <w:r w:rsidR="00AB5361">
        <w:rPr>
          <w:rFonts w:ascii="Arial-BoldMT" w:hAnsi="Arial-BoldMT" w:cs="Arial-BoldMT"/>
          <w:bCs/>
          <w:color w:val="231F20"/>
          <w:sz w:val="20"/>
          <w:lang w:eastAsia="en-CA"/>
        </w:rPr>
        <w:t xml:space="preserve"> </w:t>
      </w:r>
      <w:r w:rsidR="00754FD7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______________________________</w:t>
      </w:r>
      <w:r w:rsidR="00124514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</w:t>
      </w:r>
      <w:r w:rsidR="002B21B2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________</w:t>
      </w:r>
      <w:r w:rsidR="00754FD7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_______________</w:t>
      </w:r>
      <w:r w:rsidR="007F1835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</w:t>
      </w:r>
      <w:r w:rsidR="00754FD7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____________</w:t>
      </w:r>
      <w:r w:rsidR="00CB51DB" w:rsidRPr="00AB5361">
        <w:rPr>
          <w:rFonts w:ascii="Arial-BoldMT" w:hAnsi="Arial-BoldMT" w:cs="Arial-BoldMT"/>
          <w:bCs/>
          <w:color w:val="231F20"/>
          <w:sz w:val="20"/>
          <w:lang w:eastAsia="en-CA"/>
        </w:rPr>
        <w:br/>
      </w:r>
    </w:p>
    <w:p w:rsidR="00E1527E" w:rsidRPr="00AB5361" w:rsidRDefault="00E1527E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15"/>
          <w:szCs w:val="17"/>
          <w:lang w:eastAsia="en-CA"/>
        </w:rPr>
      </w:pPr>
      <w:r w:rsidRPr="00AB5361">
        <w:rPr>
          <w:rFonts w:ascii="Arial-BoldMT" w:hAnsi="Arial-BoldMT" w:cs="Arial-BoldMT"/>
          <w:bCs/>
          <w:color w:val="231F20"/>
          <w:sz w:val="20"/>
          <w:lang w:eastAsia="en-CA"/>
        </w:rPr>
        <w:t xml:space="preserve">8. </w:t>
      </w:r>
      <w:r w:rsidR="002B21B2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Document Expiry Date</w:t>
      </w:r>
      <w:r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:</w:t>
      </w:r>
      <w:r w:rsidR="00124514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 xml:space="preserve"> ____________________________</w:t>
      </w:r>
      <w:r w:rsidR="00754FD7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_________________</w:t>
      </w:r>
      <w:r w:rsidR="007F1835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</w:t>
      </w:r>
      <w:r w:rsidR="00754FD7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___________</w:t>
      </w:r>
      <w:r w:rsidR="00CB51DB" w:rsidRPr="00AB5361">
        <w:rPr>
          <w:rFonts w:ascii="Arial-BoldMT" w:hAnsi="Arial-BoldMT" w:cs="Arial-BoldMT"/>
          <w:b/>
          <w:bCs/>
          <w:color w:val="231F20"/>
          <w:sz w:val="20"/>
          <w:lang w:eastAsia="en-CA"/>
        </w:rPr>
        <w:br/>
      </w:r>
      <w:r w:rsidRPr="00AB5361">
        <w:rPr>
          <w:rFonts w:ascii="Arial-BoldMT" w:hAnsi="Arial-BoldMT" w:cs="Arial-BoldMT"/>
          <w:b/>
          <w:bCs/>
          <w:color w:val="FFFFFF"/>
          <w:sz w:val="15"/>
          <w:szCs w:val="17"/>
          <w:lang w:eastAsia="en-CA"/>
        </w:rPr>
        <w:t>2/2</w:t>
      </w:r>
    </w:p>
    <w:p w:rsidR="00E1527E" w:rsidRPr="00AB5361" w:rsidRDefault="00E1527E" w:rsidP="00E1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Cs w:val="24"/>
          <w:lang w:eastAsia="en-CA"/>
        </w:rPr>
      </w:pPr>
      <w:r w:rsidRPr="00AB5361">
        <w:rPr>
          <w:rFonts w:ascii="Arial-BoldMT" w:hAnsi="Arial-BoldMT" w:cs="Arial-BoldMT"/>
          <w:b/>
          <w:bCs/>
          <w:color w:val="231F20"/>
          <w:szCs w:val="24"/>
          <w:lang w:eastAsia="en-CA"/>
        </w:rPr>
        <w:t xml:space="preserve">B. </w:t>
      </w:r>
      <w:r w:rsidR="002B21B2" w:rsidRPr="00AB5361">
        <w:rPr>
          <w:rFonts w:ascii="Arial-BoldMT" w:hAnsi="Arial-BoldMT" w:cs="Arial-BoldMT"/>
          <w:b/>
          <w:bCs/>
          <w:color w:val="231F20"/>
          <w:szCs w:val="24"/>
          <w:lang w:eastAsia="en-CA"/>
        </w:rPr>
        <w:t>Verification of the third parties</w:t>
      </w:r>
      <w:r w:rsidR="007B1EC5" w:rsidRPr="00AB5361">
        <w:rPr>
          <w:rFonts w:ascii="Arial-BoldMT" w:hAnsi="Arial-BoldMT" w:cs="Arial-BoldMT"/>
          <w:b/>
          <w:bCs/>
          <w:color w:val="231F20"/>
          <w:szCs w:val="24"/>
          <w:lang w:eastAsia="en-CA"/>
        </w:rPr>
        <w:t xml:space="preserve"> representative </w:t>
      </w:r>
      <w:r w:rsidRPr="00AB5361">
        <w:rPr>
          <w:rFonts w:ascii="ArialMT" w:hAnsi="ArialMT" w:cs="ArialMT"/>
          <w:color w:val="231F20"/>
          <w:szCs w:val="24"/>
          <w:lang w:eastAsia="en-CA"/>
        </w:rPr>
        <w:t>(</w:t>
      </w:r>
      <w:r w:rsidR="007B1EC5" w:rsidRPr="00AB5361">
        <w:rPr>
          <w:rFonts w:ascii="ArialMT" w:hAnsi="ArialMT" w:cs="ArialMT"/>
          <w:color w:val="231F20"/>
          <w:szCs w:val="24"/>
          <w:lang w:eastAsia="en-CA"/>
        </w:rPr>
        <w:t>if applicable</w:t>
      </w:r>
      <w:r w:rsidRPr="00AB5361">
        <w:rPr>
          <w:rFonts w:ascii="ArialMT" w:hAnsi="ArialMT" w:cs="ArialMT"/>
          <w:color w:val="231F20"/>
          <w:szCs w:val="24"/>
          <w:lang w:eastAsia="en-CA"/>
        </w:rPr>
        <w:t>)</w:t>
      </w:r>
    </w:p>
    <w:p w:rsidR="00A22B9F" w:rsidRPr="00AB5361" w:rsidRDefault="00A22B9F" w:rsidP="00E1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6"/>
          <w:szCs w:val="18"/>
          <w:lang w:eastAsia="en-CA"/>
        </w:rPr>
      </w:pPr>
    </w:p>
    <w:p w:rsidR="00E1527E" w:rsidRPr="00AB5361" w:rsidRDefault="00E1527E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231F20"/>
          <w:sz w:val="20"/>
          <w:lang w:eastAsia="en-CA"/>
        </w:rPr>
      </w:pPr>
      <w:r w:rsidRPr="00AB5361">
        <w:rPr>
          <w:rFonts w:ascii="Arial-BoldMT" w:hAnsi="Arial-BoldMT" w:cs="Arial-BoldMT"/>
          <w:bCs/>
          <w:color w:val="231F20"/>
          <w:sz w:val="20"/>
          <w:lang w:eastAsia="en-CA"/>
        </w:rPr>
        <w:t xml:space="preserve">1. </w:t>
      </w:r>
      <w:r w:rsidR="002B21B2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Third</w:t>
      </w:r>
      <w:r w:rsidR="007B1EC5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 xml:space="preserve"> party Name</w:t>
      </w:r>
      <w:r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:</w:t>
      </w:r>
      <w:r w:rsidR="00AB5361">
        <w:rPr>
          <w:rFonts w:ascii="Arial-BoldMT" w:hAnsi="Arial-BoldMT" w:cs="Arial-BoldMT"/>
          <w:bCs/>
          <w:color w:val="231F20"/>
          <w:sz w:val="20"/>
          <w:lang w:eastAsia="en-CA"/>
        </w:rPr>
        <w:t xml:space="preserve"> </w:t>
      </w:r>
      <w:r w:rsidR="007B1EC5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_____</w:t>
      </w:r>
      <w:r w:rsidR="00A22B9F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____________________________________</w:t>
      </w:r>
      <w:r w:rsidR="007B1EC5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</w:t>
      </w:r>
      <w:r w:rsidR="00A22B9F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___________________________</w:t>
      </w:r>
    </w:p>
    <w:p w:rsidR="00E1527E" w:rsidRPr="00AB5361" w:rsidRDefault="00E1527E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231F20"/>
          <w:sz w:val="20"/>
          <w:lang w:eastAsia="en-CA"/>
        </w:rPr>
      </w:pPr>
      <w:r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2. A</w:t>
      </w:r>
      <w:r w:rsidR="007B1EC5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ddress</w:t>
      </w:r>
      <w:r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:</w:t>
      </w:r>
      <w:r w:rsidR="007B1EC5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 xml:space="preserve"> </w:t>
      </w:r>
      <w:r w:rsidR="00A22B9F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_____________________________________________________________________________</w:t>
      </w:r>
    </w:p>
    <w:p w:rsidR="00E1527E" w:rsidRPr="00AB5361" w:rsidRDefault="00E1527E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231F20"/>
          <w:sz w:val="20"/>
          <w:lang w:eastAsia="en-CA"/>
        </w:rPr>
      </w:pPr>
      <w:r w:rsidRPr="00AB5361">
        <w:rPr>
          <w:rFonts w:ascii="Arial-BoldMT" w:hAnsi="Arial-BoldMT" w:cs="Arial-BoldMT"/>
          <w:bCs/>
          <w:color w:val="231F20"/>
          <w:sz w:val="20"/>
          <w:lang w:eastAsia="en-CA"/>
        </w:rPr>
        <w:t xml:space="preserve">3. Date </w:t>
      </w:r>
      <w:r w:rsidR="007B1EC5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of birth</w:t>
      </w:r>
      <w:r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:</w:t>
      </w:r>
      <w:r w:rsidR="007B1EC5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 xml:space="preserve"> ____</w:t>
      </w:r>
      <w:r w:rsidR="00A22B9F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____________________________________________________</w:t>
      </w:r>
      <w:r w:rsidR="007F1835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</w:t>
      </w:r>
      <w:r w:rsidR="00A22B9F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________________</w:t>
      </w:r>
    </w:p>
    <w:p w:rsidR="00E1527E" w:rsidRPr="00AB5361" w:rsidRDefault="00E1527E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231F20"/>
          <w:sz w:val="20"/>
          <w:lang w:eastAsia="en-CA"/>
        </w:rPr>
      </w:pPr>
      <w:r w:rsidRPr="00AB5361">
        <w:rPr>
          <w:rFonts w:ascii="Arial-BoldMT" w:hAnsi="Arial-BoldMT" w:cs="Arial-BoldMT"/>
          <w:bCs/>
          <w:color w:val="231F20"/>
          <w:sz w:val="20"/>
          <w:lang w:eastAsia="en-CA"/>
        </w:rPr>
        <w:t xml:space="preserve">6. </w:t>
      </w:r>
      <w:r w:rsidR="007B1EC5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Relationship between the third party and the clien</w:t>
      </w:r>
      <w:r w:rsidR="00AB5361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t</w:t>
      </w:r>
      <w:r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:</w:t>
      </w:r>
      <w:r w:rsidR="007B1EC5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 xml:space="preserve"> _____________</w:t>
      </w:r>
      <w:r w:rsidR="007E4D0B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____________</w:t>
      </w:r>
      <w:r w:rsidR="007F1835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</w:t>
      </w:r>
      <w:r w:rsidR="007E4D0B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_______________</w:t>
      </w:r>
    </w:p>
    <w:p w:rsidR="00A22B9F" w:rsidRPr="00AB5361" w:rsidRDefault="00A22B9F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231F20"/>
          <w:sz w:val="20"/>
          <w:lang w:eastAsia="en-CA"/>
        </w:rPr>
      </w:pPr>
    </w:p>
    <w:p w:rsidR="007F1835" w:rsidRPr="00AB5361" w:rsidRDefault="007F1835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231F20"/>
          <w:sz w:val="20"/>
          <w:lang w:eastAsia="en-CA"/>
        </w:rPr>
      </w:pPr>
      <w:r w:rsidRPr="00AB5361">
        <w:rPr>
          <w:rFonts w:ascii="Arial-BoldMT" w:hAnsi="Arial-BoldMT" w:cs="Arial-BoldMT"/>
          <w:bCs/>
          <w:color w:val="231F20"/>
          <w:sz w:val="20"/>
          <w:lang w:eastAsia="en-CA"/>
        </w:rPr>
        <w:t xml:space="preserve">Signature </w:t>
      </w:r>
      <w:r w:rsidR="002B21B2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of the Real Estate B</w:t>
      </w:r>
      <w:r w:rsidR="007B1EC5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 xml:space="preserve">roker </w:t>
      </w:r>
      <w:r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</w:t>
      </w:r>
      <w:r w:rsidR="007B1EC5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_____________________</w:t>
      </w:r>
      <w:r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______________________</w:t>
      </w:r>
      <w:r w:rsidR="002B21B2"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________</w:t>
      </w:r>
      <w:r w:rsidRPr="00AB5361">
        <w:rPr>
          <w:rFonts w:ascii="Arial-BoldMT" w:hAnsi="Arial-BoldMT" w:cs="Arial-BoldMT"/>
          <w:bCs/>
          <w:color w:val="231F20"/>
          <w:sz w:val="20"/>
          <w:lang w:eastAsia="en-CA"/>
        </w:rPr>
        <w:t>____</w:t>
      </w:r>
    </w:p>
    <w:sectPr w:rsidR="007F1835" w:rsidRPr="00AB5361" w:rsidSect="00036EC3">
      <w:footerReference w:type="default" r:id="rId8"/>
      <w:pgSz w:w="12240" w:h="15840"/>
      <w:pgMar w:top="567" w:right="737" w:bottom="567" w:left="737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486" w:rsidRDefault="008A3486" w:rsidP="001502C6">
      <w:pPr>
        <w:spacing w:after="0" w:line="240" w:lineRule="auto"/>
      </w:pPr>
      <w:r>
        <w:separator/>
      </w:r>
    </w:p>
  </w:endnote>
  <w:endnote w:type="continuationSeparator" w:id="0">
    <w:p w:rsidR="008A3486" w:rsidRDefault="008A3486" w:rsidP="0015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BT-Heav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361" w:rsidRDefault="00AB5361" w:rsidP="00AB5361">
    <w:pPr>
      <w:spacing w:after="0"/>
      <w:jc w:val="center"/>
      <w:rPr>
        <w:rFonts w:ascii="Times New Roman" w:hAnsi="Times New Roman"/>
        <w:b/>
        <w:sz w:val="18"/>
        <w:szCs w:val="18"/>
        <w:lang w:val="fr-CA"/>
      </w:rPr>
    </w:pPr>
    <w:r>
      <w:rPr>
        <w:rFonts w:ascii="Times New Roman" w:hAnsi="Times New Roman"/>
        <w:b/>
        <w:sz w:val="18"/>
        <w:szCs w:val="18"/>
        <w:lang w:val="fr-CA"/>
      </w:rPr>
      <w:t xml:space="preserve">Les Immeubles Charisma Inc. Agence immobilière </w:t>
    </w:r>
  </w:p>
  <w:p w:rsidR="00AB5361" w:rsidRDefault="00AB5361" w:rsidP="00AB5361">
    <w:pPr>
      <w:spacing w:after="0"/>
      <w:jc w:val="center"/>
      <w:rPr>
        <w:rFonts w:ascii="Times New Roman" w:hAnsi="Times New Roman"/>
        <w:b/>
        <w:sz w:val="18"/>
        <w:szCs w:val="18"/>
        <w:lang w:val="fr-CA"/>
      </w:rPr>
    </w:pPr>
    <w:proofErr w:type="spellStart"/>
    <w:r>
      <w:rPr>
        <w:rFonts w:ascii="Times New Roman" w:hAnsi="Times New Roman"/>
        <w:b/>
        <w:sz w:val="18"/>
        <w:szCs w:val="18"/>
        <w:lang w:val="fr-CA"/>
      </w:rPr>
      <w:t>Bur</w:t>
    </w:r>
    <w:proofErr w:type="spellEnd"/>
    <w:r>
      <w:rPr>
        <w:rFonts w:ascii="Times New Roman" w:hAnsi="Times New Roman"/>
        <w:b/>
        <w:sz w:val="18"/>
        <w:szCs w:val="18"/>
        <w:lang w:val="fr-CA"/>
      </w:rPr>
      <w:t>: 514-360-300, Fax: 514-360-3001</w:t>
    </w:r>
  </w:p>
  <w:p w:rsidR="00AB5361" w:rsidRDefault="00853546" w:rsidP="00AB5361">
    <w:pPr>
      <w:spacing w:after="0"/>
      <w:jc w:val="center"/>
      <w:rPr>
        <w:rFonts w:ascii="Times New Roman" w:hAnsi="Times New Roman"/>
        <w:b/>
        <w:sz w:val="18"/>
        <w:szCs w:val="18"/>
        <w:lang w:val="fr-CA"/>
      </w:rPr>
    </w:pPr>
    <w:hyperlink r:id="rId1" w:history="1">
      <w:r w:rsidR="00AB5361">
        <w:rPr>
          <w:rStyle w:val="Hyperlink"/>
          <w:rFonts w:ascii="Times New Roman" w:hAnsi="Times New Roman"/>
          <w:b/>
          <w:sz w:val="18"/>
          <w:szCs w:val="18"/>
          <w:lang w:val="fr-CA"/>
        </w:rPr>
        <w:t>www.charisma.ca</w:t>
      </w:r>
    </w:hyperlink>
    <w:r w:rsidR="00AB5361">
      <w:rPr>
        <w:rFonts w:ascii="Times New Roman" w:hAnsi="Times New Roman"/>
        <w:b/>
        <w:sz w:val="18"/>
        <w:szCs w:val="18"/>
        <w:lang w:val="fr-CA"/>
      </w:rPr>
      <w:t xml:space="preserve"> – info@charisma.ca</w:t>
    </w:r>
  </w:p>
  <w:p w:rsidR="00AB5361" w:rsidRDefault="00AB5361" w:rsidP="00AB5361">
    <w:pPr>
      <w:spacing w:after="0"/>
      <w:jc w:val="center"/>
      <w:rPr>
        <w:rFonts w:ascii="Times New Roman" w:hAnsi="Times New Roman"/>
        <w:b/>
        <w:sz w:val="18"/>
        <w:szCs w:val="18"/>
        <w:lang w:val="fr-CA"/>
      </w:rPr>
    </w:pPr>
    <w:r>
      <w:rPr>
        <w:rFonts w:ascii="Times New Roman" w:hAnsi="Times New Roman"/>
        <w:b/>
        <w:sz w:val="18"/>
        <w:szCs w:val="18"/>
        <w:lang w:val="fr-CA"/>
      </w:rPr>
      <w:t>3310 100</w:t>
    </w:r>
    <w:r>
      <w:rPr>
        <w:rFonts w:ascii="Times New Roman" w:hAnsi="Times New Roman"/>
        <w:b/>
        <w:sz w:val="18"/>
        <w:szCs w:val="18"/>
        <w:vertAlign w:val="superscript"/>
        <w:lang w:val="fr-CA"/>
      </w:rPr>
      <w:t>e</w:t>
    </w:r>
    <w:r>
      <w:rPr>
        <w:rFonts w:ascii="Times New Roman" w:hAnsi="Times New Roman"/>
        <w:b/>
        <w:sz w:val="18"/>
        <w:szCs w:val="18"/>
        <w:lang w:val="fr-CA"/>
      </w:rPr>
      <w:t xml:space="preserve"> Avenue, bureau 340, Laval, H7T 0J7</w:t>
    </w:r>
  </w:p>
  <w:p w:rsidR="00F80D93" w:rsidRPr="00AB5361" w:rsidRDefault="00F80D93" w:rsidP="00AB5361">
    <w:pPr>
      <w:pStyle w:val="Footer"/>
      <w:rPr>
        <w:szCs w:val="18"/>
        <w:lang w:val="fr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486" w:rsidRDefault="008A3486" w:rsidP="001502C6">
      <w:pPr>
        <w:spacing w:after="0" w:line="240" w:lineRule="auto"/>
      </w:pPr>
      <w:r>
        <w:separator/>
      </w:r>
    </w:p>
  </w:footnote>
  <w:footnote w:type="continuationSeparator" w:id="0">
    <w:p w:rsidR="008A3486" w:rsidRDefault="008A3486" w:rsidP="00150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3551E"/>
    <w:rsid w:val="00006369"/>
    <w:rsid w:val="00007825"/>
    <w:rsid w:val="00023420"/>
    <w:rsid w:val="00036EC3"/>
    <w:rsid w:val="00090D0B"/>
    <w:rsid w:val="00091F9A"/>
    <w:rsid w:val="000A561B"/>
    <w:rsid w:val="000A5C99"/>
    <w:rsid w:val="000B3BD6"/>
    <w:rsid w:val="000C5ADA"/>
    <w:rsid w:val="000F05B8"/>
    <w:rsid w:val="000F231F"/>
    <w:rsid w:val="00124514"/>
    <w:rsid w:val="001500AE"/>
    <w:rsid w:val="001502C6"/>
    <w:rsid w:val="00160AEB"/>
    <w:rsid w:val="001B3FA9"/>
    <w:rsid w:val="001D4CA8"/>
    <w:rsid w:val="001F0B50"/>
    <w:rsid w:val="002359EA"/>
    <w:rsid w:val="0023759C"/>
    <w:rsid w:val="00247D2C"/>
    <w:rsid w:val="00274EB3"/>
    <w:rsid w:val="002A22C6"/>
    <w:rsid w:val="002B21B2"/>
    <w:rsid w:val="002F2E82"/>
    <w:rsid w:val="0030417D"/>
    <w:rsid w:val="003311A7"/>
    <w:rsid w:val="0033233E"/>
    <w:rsid w:val="00353D90"/>
    <w:rsid w:val="00354105"/>
    <w:rsid w:val="00366859"/>
    <w:rsid w:val="0036689E"/>
    <w:rsid w:val="00397C5A"/>
    <w:rsid w:val="003F7B58"/>
    <w:rsid w:val="00400252"/>
    <w:rsid w:val="00403A80"/>
    <w:rsid w:val="0042119B"/>
    <w:rsid w:val="00437875"/>
    <w:rsid w:val="0045076A"/>
    <w:rsid w:val="004626F4"/>
    <w:rsid w:val="004A76CD"/>
    <w:rsid w:val="004A7733"/>
    <w:rsid w:val="004D3759"/>
    <w:rsid w:val="004E0149"/>
    <w:rsid w:val="00502845"/>
    <w:rsid w:val="00507263"/>
    <w:rsid w:val="00521D71"/>
    <w:rsid w:val="00534B35"/>
    <w:rsid w:val="00537CD1"/>
    <w:rsid w:val="00615F34"/>
    <w:rsid w:val="0063195A"/>
    <w:rsid w:val="006611EE"/>
    <w:rsid w:val="006A3321"/>
    <w:rsid w:val="006B1A7B"/>
    <w:rsid w:val="006C005E"/>
    <w:rsid w:val="006E663A"/>
    <w:rsid w:val="0072748C"/>
    <w:rsid w:val="00754FD7"/>
    <w:rsid w:val="0077479B"/>
    <w:rsid w:val="0079554E"/>
    <w:rsid w:val="007B1EC5"/>
    <w:rsid w:val="007C68C1"/>
    <w:rsid w:val="007E0AAD"/>
    <w:rsid w:val="007E4D0B"/>
    <w:rsid w:val="007F1835"/>
    <w:rsid w:val="007F521E"/>
    <w:rsid w:val="008137A9"/>
    <w:rsid w:val="0081654F"/>
    <w:rsid w:val="00823862"/>
    <w:rsid w:val="00831D81"/>
    <w:rsid w:val="0083297F"/>
    <w:rsid w:val="00853546"/>
    <w:rsid w:val="008546A2"/>
    <w:rsid w:val="00863AFC"/>
    <w:rsid w:val="00871155"/>
    <w:rsid w:val="008A3486"/>
    <w:rsid w:val="008C51B0"/>
    <w:rsid w:val="009036D9"/>
    <w:rsid w:val="00913B59"/>
    <w:rsid w:val="00992EA6"/>
    <w:rsid w:val="0099782E"/>
    <w:rsid w:val="009A6887"/>
    <w:rsid w:val="009C268F"/>
    <w:rsid w:val="009E70DD"/>
    <w:rsid w:val="00A07CAA"/>
    <w:rsid w:val="00A22B9F"/>
    <w:rsid w:val="00A5188A"/>
    <w:rsid w:val="00A642E4"/>
    <w:rsid w:val="00A73FE0"/>
    <w:rsid w:val="00AA3748"/>
    <w:rsid w:val="00AA6B8C"/>
    <w:rsid w:val="00AB5361"/>
    <w:rsid w:val="00AC71B7"/>
    <w:rsid w:val="00AD5B2E"/>
    <w:rsid w:val="00AE7673"/>
    <w:rsid w:val="00AF404E"/>
    <w:rsid w:val="00AF4B71"/>
    <w:rsid w:val="00B331EC"/>
    <w:rsid w:val="00B477FD"/>
    <w:rsid w:val="00B5078E"/>
    <w:rsid w:val="00B6544B"/>
    <w:rsid w:val="00B734B2"/>
    <w:rsid w:val="00BD4873"/>
    <w:rsid w:val="00C94123"/>
    <w:rsid w:val="00CA52D8"/>
    <w:rsid w:val="00CB51DB"/>
    <w:rsid w:val="00CC7A96"/>
    <w:rsid w:val="00CF4E0F"/>
    <w:rsid w:val="00D24B27"/>
    <w:rsid w:val="00D26054"/>
    <w:rsid w:val="00D34D26"/>
    <w:rsid w:val="00D7599B"/>
    <w:rsid w:val="00DB0C11"/>
    <w:rsid w:val="00DB46D0"/>
    <w:rsid w:val="00DC5B47"/>
    <w:rsid w:val="00DD192D"/>
    <w:rsid w:val="00DE6761"/>
    <w:rsid w:val="00DE715C"/>
    <w:rsid w:val="00E00B7D"/>
    <w:rsid w:val="00E1527E"/>
    <w:rsid w:val="00E208E0"/>
    <w:rsid w:val="00E2451C"/>
    <w:rsid w:val="00E336B9"/>
    <w:rsid w:val="00E44985"/>
    <w:rsid w:val="00EF405F"/>
    <w:rsid w:val="00F00F59"/>
    <w:rsid w:val="00F126E4"/>
    <w:rsid w:val="00F26295"/>
    <w:rsid w:val="00F3551E"/>
    <w:rsid w:val="00F3719C"/>
    <w:rsid w:val="00F80D93"/>
    <w:rsid w:val="00F83BCE"/>
    <w:rsid w:val="00F9555E"/>
    <w:rsid w:val="00FA0BDD"/>
    <w:rsid w:val="00FA7CC8"/>
    <w:rsid w:val="00FD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5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C6"/>
    <w:rPr>
      <w:rFonts w:ascii="Tahoma" w:hAnsi="Tahoma" w:cs="Tahoma"/>
      <w:sz w:val="16"/>
      <w:szCs w:val="16"/>
    </w:rPr>
  </w:style>
  <w:style w:type="paragraph" w:customStyle="1" w:styleId="c12">
    <w:name w:val="c12"/>
    <w:basedOn w:val="Normal"/>
    <w:rsid w:val="001502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13">
    <w:name w:val="c13"/>
    <w:basedOn w:val="Normal"/>
    <w:rsid w:val="001502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011">
    <w:name w:val="text011"/>
    <w:basedOn w:val="DefaultParagraphFont"/>
    <w:rsid w:val="001502C6"/>
    <w:rPr>
      <w:rFonts w:ascii="Arial" w:hAnsi="Arial" w:cs="Arial" w:hint="default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1502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2C6"/>
  </w:style>
  <w:style w:type="paragraph" w:styleId="Footer">
    <w:name w:val="footer"/>
    <w:basedOn w:val="Normal"/>
    <w:link w:val="FooterChar"/>
    <w:uiPriority w:val="99"/>
    <w:semiHidden/>
    <w:unhideWhenUsed/>
    <w:rsid w:val="001502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2C6"/>
  </w:style>
  <w:style w:type="character" w:styleId="Hyperlink">
    <w:name w:val="Hyperlink"/>
    <w:basedOn w:val="DefaultParagraphFont"/>
    <w:uiPriority w:val="99"/>
    <w:unhideWhenUsed/>
    <w:rsid w:val="00F9555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9555E"/>
    <w:rPr>
      <w:b/>
      <w:bCs/>
    </w:rPr>
  </w:style>
  <w:style w:type="character" w:customStyle="1" w:styleId="apple-style-span">
    <w:name w:val="apple-style-span"/>
    <w:basedOn w:val="DefaultParagraphFont"/>
    <w:rsid w:val="00E208E0"/>
  </w:style>
  <w:style w:type="paragraph" w:styleId="NormalWeb">
    <w:name w:val="Normal (Web)"/>
    <w:basedOn w:val="Normal"/>
    <w:uiPriority w:val="99"/>
    <w:semiHidden/>
    <w:unhideWhenUsed/>
    <w:rsid w:val="00B331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A" w:eastAsia="fr-CA"/>
    </w:rPr>
  </w:style>
  <w:style w:type="paragraph" w:styleId="ListParagraph">
    <w:name w:val="List Paragraph"/>
    <w:basedOn w:val="Normal"/>
    <w:uiPriority w:val="34"/>
    <w:qFormat/>
    <w:rsid w:val="00CB51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02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7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57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0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9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8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6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45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6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14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0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9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42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16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2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51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59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1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6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0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46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79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47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risma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OYAL%20DE%20MONTREAL\DOC%20PM\ENT&#202;TE%20LETTRE%20ROY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D2DC8-ACE8-478E-85E2-82A620C0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ENTÊTE LETTRE ROYAL</Template>
  <TotalTime>5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katya</cp:lastModifiedBy>
  <cp:revision>3</cp:revision>
  <cp:lastPrinted>2015-09-17T18:19:00Z</cp:lastPrinted>
  <dcterms:created xsi:type="dcterms:W3CDTF">2017-05-05T14:14:00Z</dcterms:created>
  <dcterms:modified xsi:type="dcterms:W3CDTF">2017-05-30T14:50:00Z</dcterms:modified>
</cp:coreProperties>
</file>