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2D" w:rsidRDefault="000C682D" w:rsidP="00CB51DB">
      <w:pPr>
        <w:spacing w:after="0"/>
        <w:jc w:val="center"/>
        <w:rPr>
          <w:rFonts w:ascii="Arial-BoldMT" w:hAnsi="Arial-BoldMT" w:cs="Arial-BoldMT"/>
          <w:b/>
          <w:bCs/>
          <w:color w:val="231F20"/>
          <w:lang w:val="fr-CA" w:eastAsia="en-CA"/>
        </w:rPr>
      </w:pPr>
      <w:r w:rsidRPr="000C682D">
        <w:rPr>
          <w:rFonts w:ascii="Arial-BoldMT" w:hAnsi="Arial-BoldMT" w:cs="Arial-BoldMT"/>
          <w:b/>
          <w:bCs/>
          <w:color w:val="231F20"/>
          <w:lang w:val="fr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125730</wp:posOffset>
            </wp:positionV>
            <wp:extent cx="3086100" cy="752475"/>
            <wp:effectExtent l="19050" t="0" r="0" b="0"/>
            <wp:wrapNone/>
            <wp:docPr id="11" name="Picture 5" descr="logo png char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 charism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1DB">
        <w:rPr>
          <w:rFonts w:ascii="Courier New" w:hAnsi="Courier New" w:cs="FrankRuehl"/>
          <w:color w:val="244061"/>
          <w:lang w:val="fr-CA"/>
        </w:rPr>
        <w:br/>
      </w:r>
    </w:p>
    <w:p w:rsidR="000C682D" w:rsidRDefault="000C682D" w:rsidP="00CB51DB">
      <w:pPr>
        <w:spacing w:after="0"/>
        <w:jc w:val="center"/>
        <w:rPr>
          <w:rFonts w:ascii="Arial-BoldMT" w:hAnsi="Arial-BoldMT" w:cs="Arial-BoldMT"/>
          <w:b/>
          <w:bCs/>
          <w:color w:val="231F20"/>
          <w:lang w:val="fr-CA" w:eastAsia="en-CA"/>
        </w:rPr>
      </w:pPr>
    </w:p>
    <w:p w:rsidR="000C682D" w:rsidRDefault="000C682D" w:rsidP="00CB51DB">
      <w:pPr>
        <w:spacing w:after="0"/>
        <w:jc w:val="center"/>
        <w:rPr>
          <w:rFonts w:ascii="Arial-BoldMT" w:hAnsi="Arial-BoldMT" w:cs="Arial-BoldMT"/>
          <w:b/>
          <w:bCs/>
          <w:color w:val="231F20"/>
          <w:lang w:val="fr-CA" w:eastAsia="en-CA"/>
        </w:rPr>
      </w:pPr>
    </w:p>
    <w:p w:rsidR="000C682D" w:rsidRDefault="000C682D" w:rsidP="00CB51DB">
      <w:pPr>
        <w:spacing w:after="0"/>
        <w:jc w:val="center"/>
        <w:rPr>
          <w:rFonts w:ascii="Arial-BoldMT" w:hAnsi="Arial-BoldMT" w:cs="Arial-BoldMT"/>
          <w:b/>
          <w:bCs/>
          <w:color w:val="231F20"/>
          <w:lang w:val="fr-CA" w:eastAsia="en-CA"/>
        </w:rPr>
      </w:pPr>
    </w:p>
    <w:p w:rsidR="00CB51DB" w:rsidRPr="00CB51DB" w:rsidRDefault="00CB51DB" w:rsidP="00CB51DB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fr-FR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br/>
      </w:r>
      <w:r w:rsidRPr="00CB51DB">
        <w:rPr>
          <w:rFonts w:ascii="FuturaBT-Heavy" w:hAnsi="FuturaBT-Heavy" w:cs="FuturaBT-Heavy"/>
          <w:b/>
          <w:color w:val="231F20"/>
          <w:sz w:val="30"/>
          <w:szCs w:val="30"/>
          <w:lang w:val="fr-CA" w:eastAsia="en-CA"/>
        </w:rPr>
        <w:t>CANAFE</w:t>
      </w:r>
      <w:r w:rsidR="00D7599B">
        <w:rPr>
          <w:rFonts w:ascii="FuturaBT-Heavy" w:hAnsi="FuturaBT-Heavy" w:cs="FuturaBT-Heavy"/>
          <w:b/>
          <w:color w:val="231F20"/>
          <w:sz w:val="30"/>
          <w:szCs w:val="30"/>
          <w:lang w:val="fr-CA" w:eastAsia="en-CA"/>
        </w:rPr>
        <w:t> :</w:t>
      </w:r>
      <w:r w:rsidRPr="00CB51DB">
        <w:rPr>
          <w:rFonts w:ascii="FuturaBT-Heavy" w:hAnsi="FuturaBT-Heavy" w:cs="FuturaBT-Heavy"/>
          <w:b/>
          <w:color w:val="231F20"/>
          <w:sz w:val="30"/>
          <w:szCs w:val="30"/>
          <w:lang w:val="fr-CA" w:eastAsia="en-CA"/>
        </w:rPr>
        <w:t xml:space="preserve"> Fiche de renseignements sur le client (personne) </w:t>
      </w:r>
    </w:p>
    <w:p w:rsidR="00E1527E" w:rsidRDefault="00D7599B" w:rsidP="00E1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  <w:lang w:val="fr-CA" w:eastAsia="en-CA"/>
        </w:rPr>
      </w:pPr>
      <w:r>
        <w:rPr>
          <w:rFonts w:ascii="ArialMT" w:hAnsi="ArialMT" w:cs="ArialMT"/>
          <w:color w:val="231F20"/>
          <w:sz w:val="18"/>
          <w:szCs w:val="18"/>
          <w:lang w:val="fr-CA" w:eastAsia="en-CA"/>
        </w:rPr>
        <w:br/>
      </w:r>
      <w:r w:rsidR="00E1527E">
        <w:rPr>
          <w:rFonts w:ascii="ArialMT" w:hAnsi="ArialMT" w:cs="ArialMT"/>
          <w:color w:val="231F20"/>
          <w:sz w:val="18"/>
          <w:szCs w:val="18"/>
          <w:lang w:val="fr-CA" w:eastAsia="en-CA"/>
        </w:rPr>
        <w:t xml:space="preserve">REMARQUE : </w:t>
      </w:r>
      <w:r w:rsidR="00E1527E">
        <w:rPr>
          <w:rFonts w:ascii="Arial-ItalicMT" w:hAnsi="Arial-ItalicMT" w:cs="Arial-ItalicMT"/>
          <w:i/>
          <w:iCs/>
          <w:color w:val="231F20"/>
          <w:sz w:val="18"/>
          <w:szCs w:val="18"/>
          <w:lang w:val="fr-CA" w:eastAsia="en-CA"/>
        </w:rPr>
        <w:t xml:space="preserve">La Loi sur le recyclage des produits de la criminalité et le financement des activités terroristes </w:t>
      </w:r>
      <w:r w:rsidR="00E1527E">
        <w:rPr>
          <w:rFonts w:ascii="ArialMT" w:hAnsi="ArialMT" w:cs="ArialMT"/>
          <w:color w:val="231F20"/>
          <w:sz w:val="18"/>
          <w:szCs w:val="18"/>
          <w:lang w:val="fr-CA" w:eastAsia="en-CA"/>
        </w:rPr>
        <w:t xml:space="preserve">exige que </w:t>
      </w:r>
      <w:r w:rsidR="00CB51DB">
        <w:rPr>
          <w:rFonts w:ascii="ArialMT" w:hAnsi="ArialMT" w:cs="ArialMT"/>
          <w:color w:val="231F20"/>
          <w:sz w:val="18"/>
          <w:szCs w:val="18"/>
          <w:lang w:val="fr-CA" w:eastAsia="en-CA"/>
        </w:rPr>
        <w:t xml:space="preserve">le courtier </w:t>
      </w:r>
    </w:p>
    <w:p w:rsidR="00E1527E" w:rsidRDefault="00754FD7" w:rsidP="00E1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  <w:lang w:val="fr-CA" w:eastAsia="en-CA"/>
        </w:rPr>
      </w:pPr>
      <w:r>
        <w:rPr>
          <w:rFonts w:ascii="ArialMT" w:hAnsi="ArialMT" w:cs="ArialMT"/>
          <w:color w:val="231F20"/>
          <w:sz w:val="18"/>
          <w:szCs w:val="18"/>
          <w:lang w:val="fr-CA" w:eastAsia="en-CA"/>
        </w:rPr>
        <w:t>i</w:t>
      </w:r>
      <w:r w:rsidR="00CB51DB">
        <w:rPr>
          <w:rFonts w:ascii="ArialMT" w:hAnsi="ArialMT" w:cs="ArialMT"/>
          <w:color w:val="231F20"/>
          <w:sz w:val="18"/>
          <w:szCs w:val="18"/>
          <w:lang w:val="fr-CA" w:eastAsia="en-CA"/>
        </w:rPr>
        <w:t xml:space="preserve">mmobilier </w:t>
      </w:r>
      <w:r w:rsidR="00E1527E">
        <w:rPr>
          <w:rFonts w:ascii="ArialMT" w:hAnsi="ArialMT" w:cs="ArialMT"/>
          <w:color w:val="231F20"/>
          <w:sz w:val="18"/>
          <w:szCs w:val="18"/>
          <w:lang w:val="fr-CA" w:eastAsia="en-CA"/>
        </w:rPr>
        <w:t>remplisse une fiche de renseignements sur le client pour toute transaction au cours de laquelle il ou elle agit à titre</w:t>
      </w:r>
    </w:p>
    <w:p w:rsidR="00CB51DB" w:rsidRDefault="00754FD7" w:rsidP="00CB51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  <w:lang w:val="fr-CA" w:eastAsia="en-CA"/>
        </w:rPr>
      </w:pPr>
      <w:r>
        <w:rPr>
          <w:rFonts w:ascii="ArialMT" w:hAnsi="ArialMT" w:cs="ArialMT"/>
          <w:color w:val="231F20"/>
          <w:sz w:val="18"/>
          <w:szCs w:val="18"/>
          <w:lang w:val="fr-CA" w:eastAsia="en-CA"/>
        </w:rPr>
        <w:t>d</w:t>
      </w:r>
      <w:r w:rsidR="00CB51DB">
        <w:rPr>
          <w:rFonts w:ascii="ArialMT" w:hAnsi="ArialMT" w:cs="ArialMT"/>
          <w:color w:val="231F20"/>
          <w:sz w:val="18"/>
          <w:szCs w:val="18"/>
          <w:lang w:val="fr-CA" w:eastAsia="en-CA"/>
        </w:rPr>
        <w:t>e courtier</w:t>
      </w:r>
      <w:r w:rsidR="00E1527E">
        <w:rPr>
          <w:rFonts w:ascii="ArialMT" w:hAnsi="ArialMT" w:cs="ArialMT"/>
          <w:color w:val="231F20"/>
          <w:sz w:val="18"/>
          <w:szCs w:val="18"/>
          <w:lang w:val="fr-CA" w:eastAsia="en-CA"/>
        </w:rPr>
        <w:t xml:space="preserve"> relativement à l'achat ou la vente </w:t>
      </w:r>
      <w:r w:rsidR="00CB51DB">
        <w:rPr>
          <w:rFonts w:ascii="ArialMT" w:hAnsi="ArialMT" w:cs="ArialMT"/>
          <w:color w:val="231F20"/>
          <w:sz w:val="18"/>
          <w:szCs w:val="18"/>
          <w:lang w:val="fr-CA" w:eastAsia="en-CA"/>
        </w:rPr>
        <w:t xml:space="preserve">ou à la location </w:t>
      </w:r>
      <w:r w:rsidR="00E1527E">
        <w:rPr>
          <w:rFonts w:ascii="ArialMT" w:hAnsi="ArialMT" w:cs="ArialMT"/>
          <w:color w:val="231F20"/>
          <w:sz w:val="18"/>
          <w:szCs w:val="18"/>
          <w:lang w:val="fr-CA" w:eastAsia="en-CA"/>
        </w:rPr>
        <w:t xml:space="preserve">d'un bien immobilier. </w:t>
      </w:r>
    </w:p>
    <w:p w:rsidR="00CB51DB" w:rsidRDefault="00CB51DB" w:rsidP="00CB51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  <w:lang w:val="fr-CA" w:eastAsia="en-CA"/>
        </w:rPr>
      </w:pPr>
    </w:p>
    <w:p w:rsidR="00E1527E" w:rsidRDefault="00E1527E" w:rsidP="00CB51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t>Adresse de la propriété qui fait l'objet de la transaction :</w:t>
      </w:r>
      <w:r w:rsidR="00CB51DB">
        <w:rPr>
          <w:rFonts w:ascii="Arial-BoldMT" w:hAnsi="Arial-BoldMT" w:cs="Arial-BoldMT"/>
          <w:b/>
          <w:bCs/>
          <w:color w:val="231F20"/>
          <w:lang w:val="fr-CA" w:eastAsia="en-CA"/>
        </w:rPr>
        <w:br/>
      </w:r>
    </w:p>
    <w:p w:rsidR="00CB51DB" w:rsidRDefault="00CB51DB" w:rsidP="00CB51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__________________________________</w:t>
      </w:r>
      <w:r w:rsidR="00D7599B">
        <w:rPr>
          <w:rFonts w:ascii="Arial-BoldMT" w:hAnsi="Arial-BoldMT" w:cs="Arial-BoldMT"/>
          <w:b/>
          <w:bCs/>
          <w:color w:val="231F20"/>
          <w:lang w:val="fr-CA" w:eastAsia="en-CA"/>
        </w:rPr>
        <w:t>_______________</w:t>
      </w:r>
      <w:r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____________________________________</w:t>
      </w:r>
    </w:p>
    <w:p w:rsidR="00CB51DB" w:rsidRDefault="00CB51DB" w:rsidP="00CB51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</w:p>
    <w:p w:rsidR="00E1527E" w:rsidRDefault="00CB51DB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t xml:space="preserve">Nom du </w:t>
      </w:r>
      <w:r w:rsidR="00E1527E">
        <w:rPr>
          <w:rFonts w:ascii="Arial-BoldMT" w:hAnsi="Arial-BoldMT" w:cs="Arial-BoldMT"/>
          <w:b/>
          <w:bCs/>
          <w:color w:val="231F20"/>
          <w:lang w:val="fr-CA" w:eastAsia="en-CA"/>
        </w:rPr>
        <w:t xml:space="preserve">courtier </w:t>
      </w:r>
      <w:r>
        <w:rPr>
          <w:rFonts w:ascii="Arial-BoldMT" w:hAnsi="Arial-BoldMT" w:cs="Arial-BoldMT"/>
          <w:b/>
          <w:bCs/>
          <w:color w:val="231F20"/>
          <w:lang w:val="fr-CA" w:eastAsia="en-CA"/>
        </w:rPr>
        <w:t>immobilier</w:t>
      </w:r>
      <w:r w:rsidR="00E1527E">
        <w:rPr>
          <w:rFonts w:ascii="Arial-BoldMT" w:hAnsi="Arial-BoldMT" w:cs="Arial-BoldMT"/>
          <w:b/>
          <w:bCs/>
          <w:color w:val="231F20"/>
          <w:lang w:val="fr-CA" w:eastAsia="en-CA"/>
        </w:rPr>
        <w:t>:</w:t>
      </w:r>
      <w:r>
        <w:rPr>
          <w:rFonts w:ascii="Arial-BoldMT" w:hAnsi="Arial-BoldMT" w:cs="Arial-BoldMT"/>
          <w:b/>
          <w:bCs/>
          <w:color w:val="231F20"/>
          <w:lang w:val="fr-CA" w:eastAsia="en-CA"/>
        </w:rPr>
        <w:t>_____________</w:t>
      </w:r>
      <w:r w:rsidR="00D7599B">
        <w:rPr>
          <w:rFonts w:ascii="Arial-BoldMT" w:hAnsi="Arial-BoldMT" w:cs="Arial-BoldMT"/>
          <w:b/>
          <w:bCs/>
          <w:color w:val="231F20"/>
          <w:lang w:val="fr-CA" w:eastAsia="en-CA"/>
        </w:rPr>
        <w:t>_______________</w:t>
      </w:r>
      <w:r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</w:t>
      </w:r>
      <w:r>
        <w:rPr>
          <w:rFonts w:ascii="Arial-BoldMT" w:hAnsi="Arial-BoldMT" w:cs="Arial-BoldMT"/>
          <w:b/>
          <w:bCs/>
          <w:color w:val="231F20"/>
          <w:lang w:val="fr-CA" w:eastAsia="en-CA"/>
        </w:rPr>
        <w:br/>
      </w:r>
    </w:p>
    <w:p w:rsidR="007E4D0B" w:rsidRDefault="007E4D0B" w:rsidP="007E4D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t>Date de la vérification :__________________________________________________________________</w:t>
      </w:r>
    </w:p>
    <w:p w:rsidR="007E4D0B" w:rsidRDefault="007E4D0B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br/>
      </w:r>
    </w:p>
    <w:p w:rsidR="00E1527E" w:rsidRPr="00D34D26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  <w:lang w:val="fr-CA" w:eastAsia="en-CA"/>
        </w:rPr>
      </w:pPr>
      <w:r w:rsidRPr="00D34D26">
        <w:rPr>
          <w:rFonts w:ascii="Arial-BoldMT" w:hAnsi="Arial-BoldMT" w:cs="Arial-BoldMT"/>
          <w:b/>
          <w:bCs/>
          <w:color w:val="231F20"/>
          <w:sz w:val="24"/>
          <w:szCs w:val="24"/>
          <w:lang w:val="fr-CA" w:eastAsia="en-CA"/>
        </w:rPr>
        <w:t>A. Vérification de l'identité de la personne</w:t>
      </w:r>
      <w:r w:rsidR="00D7599B" w:rsidRPr="00D34D26">
        <w:rPr>
          <w:rFonts w:ascii="Arial-BoldMT" w:hAnsi="Arial-BoldMT" w:cs="Arial-BoldMT"/>
          <w:b/>
          <w:bCs/>
          <w:color w:val="231F20"/>
          <w:sz w:val="24"/>
          <w:szCs w:val="24"/>
          <w:lang w:val="fr-CA" w:eastAsia="en-CA"/>
        </w:rPr>
        <w:t> :</w:t>
      </w:r>
    </w:p>
    <w:p w:rsidR="00CB51DB" w:rsidRPr="00D34D26" w:rsidRDefault="00CB51DB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</w:p>
    <w:p w:rsidR="00E1527E" w:rsidRPr="00D34D26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 xml:space="preserve">1. Nom </w:t>
      </w:r>
      <w:r w:rsidR="00D7599B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 xml:space="preserve">et Prénom </w:t>
      </w:r>
      <w:r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de la personne au complet :</w:t>
      </w:r>
      <w:r w:rsidR="00CB51DB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______</w:t>
      </w:r>
      <w:r w:rsidR="00D7599B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_____</w:t>
      </w:r>
      <w:r w:rsidR="00CB51DB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___</w:t>
      </w:r>
      <w:r w:rsidR="009A6887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__</w:t>
      </w:r>
      <w:r w:rsidR="00CB51DB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</w:t>
      </w:r>
    </w:p>
    <w:p w:rsidR="00CB51DB" w:rsidRPr="00D34D26" w:rsidRDefault="00CB51DB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</w:p>
    <w:p w:rsidR="00E1527E" w:rsidRPr="00D34D26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2. Adresse:</w:t>
      </w:r>
      <w:r w:rsidR="00D7599B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_______________________________________</w:t>
      </w:r>
      <w:r w:rsidR="009A6887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__</w:t>
      </w:r>
      <w:r w:rsidR="00D7599B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___________________________________</w:t>
      </w:r>
      <w:r w:rsidR="00CB51DB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br/>
      </w:r>
    </w:p>
    <w:p w:rsidR="00E1527E" w:rsidRPr="00D34D26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3. Date de naissance :</w:t>
      </w:r>
      <w:r w:rsidR="00D7599B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</w:t>
      </w:r>
      <w:r w:rsidR="009A6887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__</w:t>
      </w:r>
      <w:r w:rsidR="00D7599B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___________________________________</w:t>
      </w:r>
      <w:r w:rsidR="00CB51DB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br/>
      </w:r>
    </w:p>
    <w:p w:rsidR="009A6887" w:rsidRPr="00D34D26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4. Entreprise ou occupation principale :</w:t>
      </w:r>
      <w:r w:rsidR="009A6887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br/>
      </w:r>
      <w:r w:rsidR="009A6887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br/>
        <w:t>Si vous êtes un employé : Nom de l’employeur______________________________________________</w:t>
      </w:r>
      <w:r w:rsidR="009A6887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br/>
        <w:t>Poste au sein de l’entreprise_________________________________________________________</w:t>
      </w:r>
      <w:r w:rsidR="00754FD7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</w:t>
      </w:r>
      <w:r w:rsidR="009A6887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___</w:t>
      </w:r>
      <w:r w:rsidR="009A6887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br/>
      </w:r>
    </w:p>
    <w:p w:rsidR="009A6887" w:rsidRPr="00D34D26" w:rsidRDefault="009A6887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Si vous êtes un étudiant : Nom de l’école ou la faculté _______________________________________</w:t>
      </w:r>
      <w:r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br/>
        <w:t xml:space="preserve">Type d’études en cours__________________________________________________________________ </w:t>
      </w:r>
    </w:p>
    <w:p w:rsidR="00E1527E" w:rsidRPr="00D34D26" w:rsidRDefault="009A6887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br/>
        <w:t>Si vous êtes retraité : Nom de l’ancien employeur_______________________________</w:t>
      </w:r>
      <w:r w:rsidR="00754FD7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</w:t>
      </w:r>
      <w:r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t>____________</w:t>
      </w:r>
      <w:r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br/>
        <w:t>Poste au sein de l’entreprise______________________________________________________________</w:t>
      </w:r>
      <w:r w:rsidR="00CB51DB" w:rsidRPr="00D34D26">
        <w:rPr>
          <w:rFonts w:ascii="Arial-BoldMT" w:hAnsi="Arial-BoldMT" w:cs="Arial-BoldMT"/>
          <w:b/>
          <w:bCs/>
          <w:color w:val="231F20"/>
          <w:lang w:val="fr-CA" w:eastAsia="en-CA"/>
        </w:rPr>
        <w:br/>
      </w:r>
    </w:p>
    <w:p w:rsidR="00E1527E" w:rsidRDefault="00CB51DB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t xml:space="preserve">5. Type de pièce </w:t>
      </w:r>
      <w:r w:rsidR="009A6887">
        <w:rPr>
          <w:rFonts w:ascii="Arial-BoldMT" w:hAnsi="Arial-BoldMT" w:cs="Arial-BoldMT"/>
          <w:b/>
          <w:bCs/>
          <w:color w:val="231F20"/>
          <w:lang w:val="fr-CA" w:eastAsia="en-CA"/>
        </w:rPr>
        <w:t>d’identité (</w:t>
      </w:r>
      <w:r>
        <w:rPr>
          <w:rFonts w:ascii="Arial-BoldMT" w:hAnsi="Arial-BoldMT" w:cs="Arial-BoldMT"/>
          <w:b/>
          <w:bCs/>
          <w:color w:val="231F20"/>
          <w:lang w:val="fr-CA" w:eastAsia="en-CA"/>
        </w:rPr>
        <w:t>avec photo obligatoire)</w:t>
      </w:r>
      <w:r w:rsidR="00E1527E">
        <w:rPr>
          <w:rFonts w:ascii="Arial-BoldMT" w:hAnsi="Arial-BoldMT" w:cs="Arial-BoldMT"/>
          <w:b/>
          <w:bCs/>
          <w:color w:val="231F20"/>
          <w:lang w:val="fr-CA" w:eastAsia="en-CA"/>
        </w:rPr>
        <w:t xml:space="preserve"> :</w:t>
      </w:r>
      <w:r w:rsidR="00754FD7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</w:t>
      </w:r>
      <w:r w:rsidR="007F1835">
        <w:rPr>
          <w:rFonts w:ascii="Arial-BoldMT" w:hAnsi="Arial-BoldMT" w:cs="Arial-BoldMT"/>
          <w:b/>
          <w:bCs/>
          <w:color w:val="231F20"/>
          <w:lang w:val="fr-CA" w:eastAsia="en-CA"/>
        </w:rPr>
        <w:t>_</w:t>
      </w:r>
      <w:r w:rsidR="00754FD7">
        <w:rPr>
          <w:rFonts w:ascii="Arial-BoldMT" w:hAnsi="Arial-BoldMT" w:cs="Arial-BoldMT"/>
          <w:b/>
          <w:bCs/>
          <w:color w:val="231F20"/>
          <w:lang w:val="fr-CA" w:eastAsia="en-CA"/>
        </w:rPr>
        <w:t>______________</w:t>
      </w:r>
      <w:r>
        <w:rPr>
          <w:rFonts w:ascii="Arial-BoldMT" w:hAnsi="Arial-BoldMT" w:cs="Arial-BoldMT"/>
          <w:b/>
          <w:bCs/>
          <w:color w:val="231F20"/>
          <w:lang w:val="fr-CA" w:eastAsia="en-CA"/>
        </w:rPr>
        <w:br/>
      </w:r>
    </w:p>
    <w:p w:rsidR="00E1527E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t>6. Numéro d'identification unique :</w:t>
      </w:r>
      <w:r w:rsidR="00754FD7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___________________________________________</w:t>
      </w:r>
      <w:r w:rsidR="007F1835">
        <w:rPr>
          <w:rFonts w:ascii="Arial-BoldMT" w:hAnsi="Arial-BoldMT" w:cs="Arial-BoldMT"/>
          <w:b/>
          <w:bCs/>
          <w:color w:val="231F20"/>
          <w:lang w:val="fr-CA" w:eastAsia="en-CA"/>
        </w:rPr>
        <w:t>_</w:t>
      </w:r>
      <w:r w:rsidR="00754FD7">
        <w:rPr>
          <w:rFonts w:ascii="Arial-BoldMT" w:hAnsi="Arial-BoldMT" w:cs="Arial-BoldMT"/>
          <w:b/>
          <w:bCs/>
          <w:color w:val="231F20"/>
          <w:lang w:val="fr-CA" w:eastAsia="en-CA"/>
        </w:rPr>
        <w:t>_____________</w:t>
      </w:r>
      <w:r w:rsidR="00CB51DB">
        <w:rPr>
          <w:rFonts w:ascii="Arial-BoldMT" w:hAnsi="Arial-BoldMT" w:cs="Arial-BoldMT"/>
          <w:b/>
          <w:bCs/>
          <w:color w:val="231F20"/>
          <w:lang w:val="fr-CA" w:eastAsia="en-CA"/>
        </w:rPr>
        <w:br/>
      </w:r>
    </w:p>
    <w:p w:rsidR="00E1527E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t>7. Autorité émettrice:</w:t>
      </w:r>
      <w:r w:rsidR="00754FD7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________________________________________________________</w:t>
      </w:r>
      <w:r w:rsidR="007F1835">
        <w:rPr>
          <w:rFonts w:ascii="Arial-BoldMT" w:hAnsi="Arial-BoldMT" w:cs="Arial-BoldMT"/>
          <w:b/>
          <w:bCs/>
          <w:color w:val="231F20"/>
          <w:lang w:val="fr-CA" w:eastAsia="en-CA"/>
        </w:rPr>
        <w:t>_</w:t>
      </w:r>
      <w:r w:rsidR="00754FD7">
        <w:rPr>
          <w:rFonts w:ascii="Arial-BoldMT" w:hAnsi="Arial-BoldMT" w:cs="Arial-BoldMT"/>
          <w:b/>
          <w:bCs/>
          <w:color w:val="231F20"/>
          <w:lang w:val="fr-CA" w:eastAsia="en-CA"/>
        </w:rPr>
        <w:t>____________</w:t>
      </w:r>
      <w:r w:rsidR="00CB51DB">
        <w:rPr>
          <w:rFonts w:ascii="Arial-BoldMT" w:hAnsi="Arial-BoldMT" w:cs="Arial-BoldMT"/>
          <w:b/>
          <w:bCs/>
          <w:color w:val="231F20"/>
          <w:lang w:val="fr-CA" w:eastAsia="en-CA"/>
        </w:rPr>
        <w:br/>
      </w:r>
    </w:p>
    <w:p w:rsidR="00E1527E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17"/>
          <w:szCs w:val="17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t>8. Date d'</w:t>
      </w:r>
      <w:r w:rsidR="00754FD7">
        <w:rPr>
          <w:rFonts w:ascii="Arial-BoldMT" w:hAnsi="Arial-BoldMT" w:cs="Arial-BoldMT"/>
          <w:b/>
          <w:bCs/>
          <w:color w:val="231F20"/>
          <w:lang w:val="fr-CA" w:eastAsia="en-CA"/>
        </w:rPr>
        <w:t>expiration</w:t>
      </w:r>
      <w:r>
        <w:rPr>
          <w:rFonts w:ascii="Arial-BoldMT" w:hAnsi="Arial-BoldMT" w:cs="Arial-BoldMT"/>
          <w:b/>
          <w:bCs/>
          <w:color w:val="231F20"/>
          <w:lang w:val="fr-CA" w:eastAsia="en-CA"/>
        </w:rPr>
        <w:t xml:space="preserve"> du document :</w:t>
      </w:r>
      <w:r w:rsidR="00754FD7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______________________________________________</w:t>
      </w:r>
      <w:r w:rsidR="007F1835">
        <w:rPr>
          <w:rFonts w:ascii="Arial-BoldMT" w:hAnsi="Arial-BoldMT" w:cs="Arial-BoldMT"/>
          <w:b/>
          <w:bCs/>
          <w:color w:val="231F20"/>
          <w:lang w:val="fr-CA" w:eastAsia="en-CA"/>
        </w:rPr>
        <w:t>_</w:t>
      </w:r>
      <w:r w:rsidR="00754FD7">
        <w:rPr>
          <w:rFonts w:ascii="Arial-BoldMT" w:hAnsi="Arial-BoldMT" w:cs="Arial-BoldMT"/>
          <w:b/>
          <w:bCs/>
          <w:color w:val="231F20"/>
          <w:lang w:val="fr-CA" w:eastAsia="en-CA"/>
        </w:rPr>
        <w:t>___________</w:t>
      </w:r>
      <w:r w:rsidR="00CB51DB">
        <w:rPr>
          <w:rFonts w:ascii="Arial-BoldMT" w:hAnsi="Arial-BoldMT" w:cs="Arial-BoldMT"/>
          <w:b/>
          <w:bCs/>
          <w:color w:val="231F20"/>
          <w:lang w:val="fr-CA" w:eastAsia="en-CA"/>
        </w:rPr>
        <w:br/>
      </w:r>
      <w:r>
        <w:rPr>
          <w:rFonts w:ascii="Arial-BoldMT" w:hAnsi="Arial-BoldMT" w:cs="Arial-BoldMT"/>
          <w:b/>
          <w:bCs/>
          <w:color w:val="FFFFFF"/>
          <w:sz w:val="17"/>
          <w:szCs w:val="17"/>
          <w:lang w:val="fr-CA" w:eastAsia="en-CA"/>
        </w:rPr>
        <w:t>2/2</w:t>
      </w:r>
    </w:p>
    <w:p w:rsidR="00E1527E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  <w:lang w:val="fr-CA" w:eastAsia="en-CA"/>
        </w:rPr>
        <w:t>B. Vérification de tiers</w:t>
      </w:r>
      <w:r w:rsidR="00A22B9F">
        <w:rPr>
          <w:rFonts w:ascii="Arial-BoldMT" w:hAnsi="Arial-BoldMT" w:cs="Arial-BoldMT"/>
          <w:b/>
          <w:bCs/>
          <w:color w:val="231F20"/>
          <w:sz w:val="24"/>
          <w:szCs w:val="24"/>
          <w:lang w:val="fr-CA" w:eastAsia="en-CA"/>
        </w:rPr>
        <w:t xml:space="preserve"> représentant</w:t>
      </w:r>
      <w:r>
        <w:rPr>
          <w:rFonts w:ascii="Arial-BoldMT" w:hAnsi="Arial-BoldMT" w:cs="Arial-BoldMT"/>
          <w:b/>
          <w:bCs/>
          <w:color w:val="231F20"/>
          <w:sz w:val="24"/>
          <w:szCs w:val="24"/>
          <w:lang w:val="fr-CA" w:eastAsia="en-CA"/>
        </w:rPr>
        <w:t xml:space="preserve"> </w:t>
      </w:r>
      <w:r>
        <w:rPr>
          <w:rFonts w:ascii="ArialMT" w:hAnsi="ArialMT" w:cs="ArialMT"/>
          <w:color w:val="231F20"/>
          <w:sz w:val="24"/>
          <w:szCs w:val="24"/>
          <w:lang w:val="fr-CA" w:eastAsia="en-CA"/>
        </w:rPr>
        <w:t>(s'il y a lieu)</w:t>
      </w:r>
    </w:p>
    <w:p w:rsidR="00A22B9F" w:rsidRDefault="00A22B9F" w:rsidP="00E152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18"/>
          <w:szCs w:val="18"/>
          <w:lang w:val="fr-CA" w:eastAsia="en-CA"/>
        </w:rPr>
      </w:pPr>
    </w:p>
    <w:p w:rsidR="00E1527E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t>1. Nom du tiers :</w:t>
      </w:r>
      <w:r w:rsidR="00A22B9F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_________________________________________________________________________</w:t>
      </w:r>
    </w:p>
    <w:p w:rsidR="00E1527E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t>2. Adresse :</w:t>
      </w:r>
      <w:r w:rsidR="00A22B9F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_____________________________________________________________________________</w:t>
      </w:r>
    </w:p>
    <w:p w:rsidR="00E1527E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t>3. Date de naissance :</w:t>
      </w:r>
      <w:r w:rsidR="00A22B9F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____________________________________________________</w:t>
      </w:r>
      <w:r w:rsidR="007F1835">
        <w:rPr>
          <w:rFonts w:ascii="Arial-BoldMT" w:hAnsi="Arial-BoldMT" w:cs="Arial-BoldMT"/>
          <w:b/>
          <w:bCs/>
          <w:color w:val="231F20"/>
          <w:lang w:val="fr-CA" w:eastAsia="en-CA"/>
        </w:rPr>
        <w:t>_</w:t>
      </w:r>
      <w:r w:rsidR="00A22B9F">
        <w:rPr>
          <w:rFonts w:ascii="Arial-BoldMT" w:hAnsi="Arial-BoldMT" w:cs="Arial-BoldMT"/>
          <w:b/>
          <w:bCs/>
          <w:color w:val="231F20"/>
          <w:lang w:val="fr-CA" w:eastAsia="en-CA"/>
        </w:rPr>
        <w:t>________________</w:t>
      </w:r>
    </w:p>
    <w:p w:rsidR="00E1527E" w:rsidRDefault="00E1527E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t>6. Relation entre le tiers et le client :</w:t>
      </w:r>
      <w:r w:rsidR="007E4D0B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_________________________________________</w:t>
      </w:r>
      <w:r w:rsidR="007F1835">
        <w:rPr>
          <w:rFonts w:ascii="Arial-BoldMT" w:hAnsi="Arial-BoldMT" w:cs="Arial-BoldMT"/>
          <w:b/>
          <w:bCs/>
          <w:color w:val="231F20"/>
          <w:lang w:val="fr-CA" w:eastAsia="en-CA"/>
        </w:rPr>
        <w:t>_</w:t>
      </w:r>
      <w:r w:rsidR="007E4D0B">
        <w:rPr>
          <w:rFonts w:ascii="Arial-BoldMT" w:hAnsi="Arial-BoldMT" w:cs="Arial-BoldMT"/>
          <w:b/>
          <w:bCs/>
          <w:color w:val="231F20"/>
          <w:lang w:val="fr-CA" w:eastAsia="en-CA"/>
        </w:rPr>
        <w:t>_______________</w:t>
      </w:r>
    </w:p>
    <w:p w:rsidR="00A22B9F" w:rsidRDefault="00A22B9F" w:rsidP="00E152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</w:p>
    <w:p w:rsidR="007F1835" w:rsidRDefault="007F1835" w:rsidP="003C214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lang w:val="fr-CA" w:eastAsia="en-CA"/>
        </w:rPr>
      </w:pPr>
      <w:r>
        <w:rPr>
          <w:rFonts w:ascii="Arial-BoldMT" w:hAnsi="Arial-BoldMT" w:cs="Arial-BoldMT"/>
          <w:b/>
          <w:bCs/>
          <w:color w:val="231F20"/>
          <w:lang w:val="fr-CA" w:eastAsia="en-CA"/>
        </w:rPr>
        <w:t>Signature du courtier</w:t>
      </w:r>
      <w:r w:rsidR="00163139">
        <w:rPr>
          <w:rFonts w:ascii="Arial-BoldMT" w:hAnsi="Arial-BoldMT" w:cs="Arial-BoldMT"/>
          <w:b/>
          <w:bCs/>
          <w:color w:val="231F20"/>
          <w:lang w:val="fr-CA" w:eastAsia="en-CA"/>
        </w:rPr>
        <w:t xml:space="preserve"> </w:t>
      </w:r>
      <w:r>
        <w:rPr>
          <w:rFonts w:ascii="Arial-BoldMT" w:hAnsi="Arial-BoldMT" w:cs="Arial-BoldMT"/>
          <w:b/>
          <w:bCs/>
          <w:color w:val="231F20"/>
          <w:lang w:val="fr-CA" w:eastAsia="en-CA"/>
        </w:rPr>
        <w:t>____</w:t>
      </w:r>
      <w:r w:rsidR="003C2144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_______________________________________</w:t>
      </w:r>
      <w:r>
        <w:rPr>
          <w:rFonts w:ascii="Arial-BoldMT" w:hAnsi="Arial-BoldMT" w:cs="Arial-BoldMT"/>
          <w:b/>
          <w:bCs/>
          <w:color w:val="231F20"/>
          <w:lang w:val="fr-CA" w:eastAsia="en-CA"/>
        </w:rPr>
        <w:t>__</w:t>
      </w:r>
      <w:r w:rsidR="00163139">
        <w:rPr>
          <w:rFonts w:ascii="Arial-BoldMT" w:hAnsi="Arial-BoldMT" w:cs="Arial-BoldMT"/>
          <w:b/>
          <w:bCs/>
          <w:color w:val="231F20"/>
          <w:lang w:val="fr-CA" w:eastAsia="en-CA"/>
        </w:rPr>
        <w:t>____________________</w:t>
      </w:r>
      <w:r>
        <w:rPr>
          <w:rFonts w:ascii="Arial-BoldMT" w:hAnsi="Arial-BoldMT" w:cs="Arial-BoldMT"/>
          <w:b/>
          <w:bCs/>
          <w:color w:val="231F20"/>
          <w:lang w:val="fr-CA" w:eastAsia="en-CA"/>
        </w:rPr>
        <w:t>____</w:t>
      </w:r>
    </w:p>
    <w:sectPr w:rsidR="007F1835" w:rsidSect="00036EC3">
      <w:footerReference w:type="default" r:id="rId8"/>
      <w:pgSz w:w="12240" w:h="15840"/>
      <w:pgMar w:top="567" w:right="737" w:bottom="567" w:left="73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33" w:rsidRDefault="00464C33" w:rsidP="001502C6">
      <w:pPr>
        <w:spacing w:after="0" w:line="240" w:lineRule="auto"/>
      </w:pPr>
      <w:r>
        <w:separator/>
      </w:r>
    </w:p>
  </w:endnote>
  <w:endnote w:type="continuationSeparator" w:id="0">
    <w:p w:rsidR="00464C33" w:rsidRDefault="00464C33" w:rsidP="0015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uturaBT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2D" w:rsidRPr="00164C36" w:rsidRDefault="000C682D" w:rsidP="000C682D">
    <w:pPr>
      <w:spacing w:after="0" w:line="204" w:lineRule="exact"/>
      <w:ind w:left="20" w:right="-47"/>
      <w:jc w:val="center"/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</w:pP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LES IMMEUBLES CHARISMA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 xml:space="preserve">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2"/>
        <w:sz w:val="18"/>
        <w:szCs w:val="18"/>
        <w:lang w:val="fr-CA"/>
      </w:rPr>
      <w:t>n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c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.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 xml:space="preserve">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A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>g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e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2"/>
        <w:sz w:val="18"/>
        <w:szCs w:val="18"/>
        <w:lang w:val="fr-CA"/>
      </w:rPr>
      <w:t>n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c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e 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6"/>
        <w:sz w:val="18"/>
        <w:szCs w:val="18"/>
        <w:lang w:val="fr-CA"/>
      </w:rPr>
      <w:t>mm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o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2"/>
        <w:sz w:val="18"/>
        <w:szCs w:val="18"/>
        <w:lang w:val="fr-CA"/>
      </w:rPr>
      <w:t>b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i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1"/>
        <w:sz w:val="18"/>
        <w:szCs w:val="18"/>
        <w:lang w:val="fr-CA"/>
      </w:rPr>
      <w:t>l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>iè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-1"/>
        <w:sz w:val="18"/>
        <w:szCs w:val="18"/>
        <w:lang w:val="fr-CA"/>
      </w:rPr>
      <w:t>r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 xml:space="preserve">e 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pacing w:val="4"/>
        <w:sz w:val="18"/>
        <w:szCs w:val="18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3310</w:t>
    </w:r>
    <w:r w:rsidRPr="00164C36">
      <w:rPr>
        <w:rFonts w:ascii="Times New Roman" w:eastAsia="Arial" w:hAnsi="Times New Roman"/>
        <w:color w:val="244061" w:themeColor="accent1" w:themeShade="80"/>
        <w:spacing w:val="1"/>
        <w:sz w:val="16"/>
        <w:szCs w:val="16"/>
        <w:lang w:val="fr-CA"/>
      </w:rPr>
      <w:t xml:space="preserve"> 100ième Avenue, Laval, Québec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3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H7T-0J7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 xml:space="preserve"> T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é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l</w:t>
    </w:r>
    <w:r w:rsidRPr="00164C36">
      <w:rPr>
        <w:rFonts w:ascii="Times New Roman" w:eastAsia="Arial" w:hAnsi="Times New Roman"/>
        <w:color w:val="244061" w:themeColor="accent1" w:themeShade="80"/>
        <w:spacing w:val="1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:</w:t>
    </w:r>
    <w:r w:rsidRPr="00164C36">
      <w:rPr>
        <w:rFonts w:ascii="Times New Roman" w:eastAsia="Arial" w:hAnsi="Times New Roman"/>
        <w:color w:val="244061" w:themeColor="accent1" w:themeShade="80"/>
        <w:spacing w:val="2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514-360-3000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 xml:space="preserve">  </w:t>
    </w:r>
    <w:r w:rsidRPr="00164C36">
      <w:rPr>
        <w:rFonts w:ascii="Times New Roman" w:eastAsia="Arial" w:hAnsi="Times New Roman"/>
        <w:color w:val="244061" w:themeColor="accent1" w:themeShade="80"/>
        <w:spacing w:val="3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F</w:t>
    </w:r>
    <w:r w:rsidRPr="00164C36">
      <w:rPr>
        <w:rFonts w:ascii="Times New Roman" w:eastAsia="Arial" w:hAnsi="Times New Roman"/>
        <w:color w:val="244061" w:themeColor="accent1" w:themeShade="80"/>
        <w:spacing w:val="1"/>
        <w:sz w:val="16"/>
        <w:szCs w:val="16"/>
        <w:lang w:val="fr-CA"/>
      </w:rPr>
      <w:t>A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X</w:t>
    </w:r>
    <w:r w:rsidRPr="00164C36">
      <w:rPr>
        <w:rFonts w:ascii="Times New Roman" w:eastAsia="Arial" w:hAnsi="Times New Roman"/>
        <w:color w:val="244061" w:themeColor="accent1" w:themeShade="80"/>
        <w:spacing w:val="-3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z w:val="16"/>
        <w:szCs w:val="16"/>
        <w:lang w:val="fr-CA"/>
      </w:rPr>
      <w:t>:</w:t>
    </w:r>
    <w:r w:rsidRPr="00164C36">
      <w:rPr>
        <w:rFonts w:ascii="Times New Roman" w:eastAsia="Arial" w:hAnsi="Times New Roman"/>
        <w:color w:val="244061" w:themeColor="accent1" w:themeShade="80"/>
        <w:spacing w:val="2"/>
        <w:sz w:val="16"/>
        <w:szCs w:val="16"/>
        <w:lang w:val="fr-CA"/>
      </w:rPr>
      <w:t xml:space="preserve"> </w:t>
    </w:r>
    <w:r w:rsidRPr="00164C36">
      <w:rPr>
        <w:rFonts w:ascii="Times New Roman" w:eastAsia="Arial" w:hAnsi="Times New Roman"/>
        <w:color w:val="244061" w:themeColor="accent1" w:themeShade="80"/>
        <w:spacing w:val="-1"/>
        <w:sz w:val="16"/>
        <w:szCs w:val="16"/>
        <w:lang w:val="fr-CA"/>
      </w:rPr>
      <w:t>514-360-3001</w:t>
    </w:r>
    <w:r w:rsidRPr="00164C36">
      <w:rPr>
        <w:rFonts w:ascii="Times New Roman" w:eastAsia="Times New Roman" w:hAnsi="Times New Roman"/>
        <w:b/>
        <w:bCs/>
        <w:color w:val="244061" w:themeColor="accent1" w:themeShade="80"/>
        <w:sz w:val="18"/>
        <w:szCs w:val="18"/>
        <w:lang w:val="fr-CA"/>
      </w:rPr>
      <w:t xml:space="preserve">  </w:t>
    </w:r>
    <w:hyperlink r:id="rId1"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z w:val="20"/>
          <w:szCs w:val="20"/>
          <w:lang w:val="fr-CA"/>
        </w:rPr>
        <w:t>i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pacing w:val="-1"/>
          <w:sz w:val="20"/>
          <w:szCs w:val="20"/>
          <w:lang w:val="fr-CA"/>
        </w:rPr>
        <w:t>n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z w:val="20"/>
          <w:szCs w:val="20"/>
          <w:lang w:val="fr-CA"/>
        </w:rPr>
        <w:t>f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pacing w:val="-1"/>
          <w:sz w:val="20"/>
          <w:szCs w:val="20"/>
          <w:lang w:val="fr-CA"/>
        </w:rPr>
        <w:t>o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z w:val="20"/>
          <w:szCs w:val="20"/>
          <w:lang w:val="fr-CA"/>
        </w:rPr>
        <w:t>@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pacing w:val="-1"/>
          <w:sz w:val="20"/>
          <w:szCs w:val="20"/>
          <w:lang w:val="fr-CA"/>
        </w:rPr>
        <w:t xml:space="preserve">charisma.ca 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z w:val="20"/>
          <w:szCs w:val="20"/>
          <w:lang w:val="fr-CA"/>
        </w:rPr>
        <w:t xml:space="preserve"> </w:t>
      </w:r>
      <w:r w:rsidRPr="00164C36">
        <w:rPr>
          <w:rFonts w:ascii="Times New Roman" w:eastAsia="Times New Roman" w:hAnsi="Times New Roman"/>
          <w:b/>
          <w:bCs/>
          <w:color w:val="244061" w:themeColor="accent1" w:themeShade="80"/>
          <w:spacing w:val="29"/>
          <w:sz w:val="20"/>
          <w:szCs w:val="20"/>
          <w:lang w:val="fr-CA"/>
        </w:rPr>
        <w:t xml:space="preserve"> </w:t>
      </w:r>
    </w:hyperlink>
    <w:r w:rsidRPr="00164C36">
      <w:rPr>
        <w:rFonts w:ascii="Times New Roman" w:eastAsia="Times New Roman" w:hAnsi="Times New Roman"/>
        <w:color w:val="244061" w:themeColor="accent1" w:themeShade="80"/>
        <w:sz w:val="20"/>
        <w:szCs w:val="20"/>
        <w:lang w:val="fr-CA"/>
      </w:rPr>
      <w:t xml:space="preserve">- </w:t>
    </w:r>
    <w:r w:rsidRPr="00164C36">
      <w:rPr>
        <w:rFonts w:ascii="Times New Roman" w:eastAsia="Times New Roman" w:hAnsi="Times New Roman"/>
        <w:b/>
        <w:color w:val="244061" w:themeColor="accent1" w:themeShade="80"/>
        <w:sz w:val="20"/>
        <w:szCs w:val="20"/>
        <w:lang w:val="fr-CA"/>
      </w:rPr>
      <w:t>www.charisma.ca</w:t>
    </w:r>
  </w:p>
  <w:p w:rsidR="00F80D93" w:rsidRPr="000C682D" w:rsidRDefault="00F80D93" w:rsidP="000C682D">
    <w:pPr>
      <w:pStyle w:val="Footer"/>
      <w:rPr>
        <w:szCs w:val="18"/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33" w:rsidRDefault="00464C33" w:rsidP="001502C6">
      <w:pPr>
        <w:spacing w:after="0" w:line="240" w:lineRule="auto"/>
      </w:pPr>
      <w:r>
        <w:separator/>
      </w:r>
    </w:p>
  </w:footnote>
  <w:footnote w:type="continuationSeparator" w:id="0">
    <w:p w:rsidR="00464C33" w:rsidRDefault="00464C33" w:rsidP="0015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51E"/>
    <w:rsid w:val="00006369"/>
    <w:rsid w:val="00007825"/>
    <w:rsid w:val="00023420"/>
    <w:rsid w:val="00036EC3"/>
    <w:rsid w:val="00091F9A"/>
    <w:rsid w:val="000A561B"/>
    <w:rsid w:val="000A5C99"/>
    <w:rsid w:val="000B3BD6"/>
    <w:rsid w:val="000C5ADA"/>
    <w:rsid w:val="000C682D"/>
    <w:rsid w:val="000F05B8"/>
    <w:rsid w:val="000F231F"/>
    <w:rsid w:val="001500AE"/>
    <w:rsid w:val="001502C6"/>
    <w:rsid w:val="00160AEB"/>
    <w:rsid w:val="00163139"/>
    <w:rsid w:val="001F0B50"/>
    <w:rsid w:val="002359EA"/>
    <w:rsid w:val="0023759C"/>
    <w:rsid w:val="00274EB3"/>
    <w:rsid w:val="002A22C6"/>
    <w:rsid w:val="003311A7"/>
    <w:rsid w:val="0033233E"/>
    <w:rsid w:val="00353D90"/>
    <w:rsid w:val="00354105"/>
    <w:rsid w:val="00366859"/>
    <w:rsid w:val="0036689E"/>
    <w:rsid w:val="00397C5A"/>
    <w:rsid w:val="003C2144"/>
    <w:rsid w:val="00403A80"/>
    <w:rsid w:val="0042119B"/>
    <w:rsid w:val="00437875"/>
    <w:rsid w:val="0045076A"/>
    <w:rsid w:val="004626F4"/>
    <w:rsid w:val="00464C33"/>
    <w:rsid w:val="004A7733"/>
    <w:rsid w:val="004D3759"/>
    <w:rsid w:val="004E0149"/>
    <w:rsid w:val="00502845"/>
    <w:rsid w:val="0050707A"/>
    <w:rsid w:val="00507263"/>
    <w:rsid w:val="00521D71"/>
    <w:rsid w:val="00537CD1"/>
    <w:rsid w:val="00591BF0"/>
    <w:rsid w:val="0063195A"/>
    <w:rsid w:val="006611EE"/>
    <w:rsid w:val="006A3321"/>
    <w:rsid w:val="006B1A7B"/>
    <w:rsid w:val="006E663A"/>
    <w:rsid w:val="0072748C"/>
    <w:rsid w:val="00754FD7"/>
    <w:rsid w:val="0077479B"/>
    <w:rsid w:val="0079554E"/>
    <w:rsid w:val="007C68C1"/>
    <w:rsid w:val="007E4D0B"/>
    <w:rsid w:val="007F1835"/>
    <w:rsid w:val="007F521E"/>
    <w:rsid w:val="008137A9"/>
    <w:rsid w:val="0081654F"/>
    <w:rsid w:val="00831D81"/>
    <w:rsid w:val="0083297F"/>
    <w:rsid w:val="008546A2"/>
    <w:rsid w:val="00863AFC"/>
    <w:rsid w:val="00871155"/>
    <w:rsid w:val="008C51B0"/>
    <w:rsid w:val="009036D9"/>
    <w:rsid w:val="00913B59"/>
    <w:rsid w:val="00962736"/>
    <w:rsid w:val="00992EA6"/>
    <w:rsid w:val="0099782E"/>
    <w:rsid w:val="009A6887"/>
    <w:rsid w:val="009C268F"/>
    <w:rsid w:val="009E70DD"/>
    <w:rsid w:val="00A07CAA"/>
    <w:rsid w:val="00A22B9F"/>
    <w:rsid w:val="00A5188A"/>
    <w:rsid w:val="00A642E4"/>
    <w:rsid w:val="00A73FE0"/>
    <w:rsid w:val="00AA6B8C"/>
    <w:rsid w:val="00AD5B2E"/>
    <w:rsid w:val="00AE2D8B"/>
    <w:rsid w:val="00AF404E"/>
    <w:rsid w:val="00AF4B71"/>
    <w:rsid w:val="00B327EC"/>
    <w:rsid w:val="00B331EC"/>
    <w:rsid w:val="00B477FD"/>
    <w:rsid w:val="00B5078E"/>
    <w:rsid w:val="00B6544B"/>
    <w:rsid w:val="00B734B2"/>
    <w:rsid w:val="00BD4873"/>
    <w:rsid w:val="00C94123"/>
    <w:rsid w:val="00CA52D8"/>
    <w:rsid w:val="00CB51DB"/>
    <w:rsid w:val="00CC7A96"/>
    <w:rsid w:val="00CF4E0F"/>
    <w:rsid w:val="00D24B27"/>
    <w:rsid w:val="00D34D26"/>
    <w:rsid w:val="00D7599B"/>
    <w:rsid w:val="00DB0C11"/>
    <w:rsid w:val="00DB46D0"/>
    <w:rsid w:val="00DC5B47"/>
    <w:rsid w:val="00DD192D"/>
    <w:rsid w:val="00DE6761"/>
    <w:rsid w:val="00DE715C"/>
    <w:rsid w:val="00E00B7D"/>
    <w:rsid w:val="00E1527E"/>
    <w:rsid w:val="00E208E0"/>
    <w:rsid w:val="00E2451C"/>
    <w:rsid w:val="00E31A16"/>
    <w:rsid w:val="00E336B9"/>
    <w:rsid w:val="00E44985"/>
    <w:rsid w:val="00EF405F"/>
    <w:rsid w:val="00F00F59"/>
    <w:rsid w:val="00F126E4"/>
    <w:rsid w:val="00F26295"/>
    <w:rsid w:val="00F3551E"/>
    <w:rsid w:val="00F3719C"/>
    <w:rsid w:val="00F80D93"/>
    <w:rsid w:val="00F83BCE"/>
    <w:rsid w:val="00F840EE"/>
    <w:rsid w:val="00F9555E"/>
    <w:rsid w:val="00FA0BDD"/>
    <w:rsid w:val="00FA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C6"/>
    <w:rPr>
      <w:rFonts w:ascii="Tahoma" w:hAnsi="Tahoma" w:cs="Tahoma"/>
      <w:sz w:val="16"/>
      <w:szCs w:val="16"/>
    </w:rPr>
  </w:style>
  <w:style w:type="paragraph" w:customStyle="1" w:styleId="c12">
    <w:name w:val="c12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13">
    <w:name w:val="c13"/>
    <w:basedOn w:val="Normal"/>
    <w:rsid w:val="001502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011">
    <w:name w:val="text011"/>
    <w:basedOn w:val="DefaultParagraphFont"/>
    <w:rsid w:val="001502C6"/>
    <w:rPr>
      <w:rFonts w:ascii="Arial" w:hAnsi="Arial" w:cs="Arial" w:hint="default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2C6"/>
  </w:style>
  <w:style w:type="paragraph" w:styleId="Footer">
    <w:name w:val="footer"/>
    <w:basedOn w:val="Normal"/>
    <w:link w:val="FooterChar"/>
    <w:uiPriority w:val="99"/>
    <w:semiHidden/>
    <w:unhideWhenUsed/>
    <w:rsid w:val="00150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2C6"/>
  </w:style>
  <w:style w:type="character" w:styleId="Hyperlink">
    <w:name w:val="Hyperlink"/>
    <w:basedOn w:val="DefaultParagraphFont"/>
    <w:uiPriority w:val="99"/>
    <w:unhideWhenUsed/>
    <w:rsid w:val="00F955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555E"/>
    <w:rPr>
      <w:b/>
      <w:bCs/>
    </w:rPr>
  </w:style>
  <w:style w:type="character" w:customStyle="1" w:styleId="apple-style-span">
    <w:name w:val="apple-style-span"/>
    <w:basedOn w:val="DefaultParagraphFont"/>
    <w:rsid w:val="00E208E0"/>
  </w:style>
  <w:style w:type="paragraph" w:styleId="NormalWeb">
    <w:name w:val="Normal (Web)"/>
    <w:basedOn w:val="Normal"/>
    <w:uiPriority w:val="99"/>
    <w:semiHidden/>
    <w:unhideWhenUsed/>
    <w:rsid w:val="00B3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CB5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2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14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1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4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oyaldemontre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YAL%20DE%20MONTREAL\DOC%20PM\ENT&#202;TE%20LETTRE%20ROY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CA12-0ED8-4420-B741-B2D65E04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LETTRE ROYAL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katya</cp:lastModifiedBy>
  <cp:revision>2</cp:revision>
  <cp:lastPrinted>2015-09-17T18:19:00Z</cp:lastPrinted>
  <dcterms:created xsi:type="dcterms:W3CDTF">2017-07-11T17:06:00Z</dcterms:created>
  <dcterms:modified xsi:type="dcterms:W3CDTF">2017-07-11T17:06:00Z</dcterms:modified>
</cp:coreProperties>
</file>